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EC2A" w14:textId="6E811CC7" w:rsidR="00E5196F" w:rsidRDefault="00B34D26" w:rsidP="001A7D8E">
      <w:pPr>
        <w:spacing w:after="0"/>
        <w:rPr>
          <w:rFonts w:cs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9F971" wp14:editId="018E69FE">
                <wp:simplePos x="0" y="0"/>
                <wp:positionH relativeFrom="column">
                  <wp:posOffset>3760470</wp:posOffset>
                </wp:positionH>
                <wp:positionV relativeFrom="paragraph">
                  <wp:posOffset>771525</wp:posOffset>
                </wp:positionV>
                <wp:extent cx="1007745" cy="431800"/>
                <wp:effectExtent l="0" t="0" r="20955" b="2540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0A8E314" w14:textId="30625A01" w:rsidR="00B82872" w:rsidRPr="000F0443" w:rsidRDefault="00D425F6" w:rsidP="00D15B45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Frau </w:t>
                            </w:r>
                            <w:r w:rsidR="00B82872">
                              <w:rPr>
                                <w:sz w:val="16"/>
                              </w:rPr>
                              <w:t>Dr. med.</w:t>
                            </w:r>
                            <w:r w:rsidR="00AF1F35">
                              <w:rPr>
                                <w:sz w:val="16"/>
                              </w:rPr>
                              <w:t xml:space="preserve"> Staab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F9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1pt;margin-top:60.75pt;width:79.35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30A8E314" w14:textId="30625A01" w:rsidR="00B82872" w:rsidRPr="000F0443" w:rsidRDefault="00D425F6" w:rsidP="00D15B45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Frau </w:t>
                      </w:r>
                      <w:r w:rsidR="00B82872">
                        <w:rPr>
                          <w:sz w:val="16"/>
                        </w:rPr>
                        <w:t>Dr. med.</w:t>
                      </w:r>
                      <w:r w:rsidR="00AF1F35">
                        <w:rPr>
                          <w:sz w:val="16"/>
                        </w:rPr>
                        <w:t xml:space="preserve"> Staab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78" behindDoc="0" locked="0" layoutInCell="1" allowOverlap="1" wp14:anchorId="79C30D04" wp14:editId="64569348">
                <wp:simplePos x="0" y="0"/>
                <wp:positionH relativeFrom="column">
                  <wp:posOffset>3592195</wp:posOffset>
                </wp:positionH>
                <wp:positionV relativeFrom="paragraph">
                  <wp:posOffset>991870</wp:posOffset>
                </wp:positionV>
                <wp:extent cx="360000" cy="0"/>
                <wp:effectExtent l="0" t="0" r="21590" b="1905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E52B0" id="Gerader Verbinder 79" o:spid="_x0000_s1026" style="position:absolute;z-index:251630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85pt,78.1pt" to="311.2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28" behindDoc="0" locked="0" layoutInCell="1" allowOverlap="1" wp14:anchorId="3ABA66A5" wp14:editId="685D2704">
                <wp:simplePos x="0" y="0"/>
                <wp:positionH relativeFrom="page">
                  <wp:posOffset>1658937</wp:posOffset>
                </wp:positionH>
                <wp:positionV relativeFrom="paragraph">
                  <wp:posOffset>1888379</wp:posOffset>
                </wp:positionV>
                <wp:extent cx="161925" cy="0"/>
                <wp:effectExtent l="61913" t="0" r="71437" b="52388"/>
                <wp:wrapNone/>
                <wp:docPr id="77" name="Gerade Verbindung mit Pfe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0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7" o:spid="_x0000_s1026" type="#_x0000_t32" style="position:absolute;margin-left:130.6pt;margin-top:148.7pt;width:12.75pt;height:0;rotation:90;z-index:251632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03" behindDoc="0" locked="0" layoutInCell="1" allowOverlap="1" wp14:anchorId="330C8CD0" wp14:editId="58AEB9F1">
                <wp:simplePos x="0" y="0"/>
                <wp:positionH relativeFrom="page">
                  <wp:posOffset>1663382</wp:posOffset>
                </wp:positionH>
                <wp:positionV relativeFrom="paragraph">
                  <wp:posOffset>2442734</wp:posOffset>
                </wp:positionV>
                <wp:extent cx="161925" cy="0"/>
                <wp:effectExtent l="61913" t="0" r="71437" b="52388"/>
                <wp:wrapNone/>
                <wp:docPr id="76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48FA" id="Gerade Verbindung mit Pfeil 76" o:spid="_x0000_s1026" type="#_x0000_t32" style="position:absolute;margin-left:130.95pt;margin-top:192.35pt;width:12.75pt;height:0;rotation:90;z-index:251631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53" behindDoc="0" locked="0" layoutInCell="1" allowOverlap="1" wp14:anchorId="51E8E51C" wp14:editId="42202532">
                <wp:simplePos x="0" y="0"/>
                <wp:positionH relativeFrom="page">
                  <wp:posOffset>2719387</wp:posOffset>
                </wp:positionH>
                <wp:positionV relativeFrom="paragraph">
                  <wp:posOffset>2434702</wp:posOffset>
                </wp:positionV>
                <wp:extent cx="161925" cy="0"/>
                <wp:effectExtent l="61913" t="0" r="71437" b="52388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F5FC" id="Gerade Verbindung mit Pfeil 78" o:spid="_x0000_s1026" type="#_x0000_t32" style="position:absolute;margin-left:214.1pt;margin-top:191.7pt;width:12.75pt;height:0;rotation:90;z-index:2516336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78" behindDoc="0" locked="0" layoutInCell="1" allowOverlap="1" wp14:anchorId="45AED8FF" wp14:editId="663FD66A">
                <wp:simplePos x="0" y="0"/>
                <wp:positionH relativeFrom="page">
                  <wp:posOffset>2720657</wp:posOffset>
                </wp:positionH>
                <wp:positionV relativeFrom="paragraph">
                  <wp:posOffset>1880347</wp:posOffset>
                </wp:positionV>
                <wp:extent cx="161925" cy="0"/>
                <wp:effectExtent l="61913" t="0" r="71437" b="52388"/>
                <wp:wrapNone/>
                <wp:docPr id="75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813A" id="Gerade Verbindung mit Pfeil 75" o:spid="_x0000_s1026" type="#_x0000_t32" style="position:absolute;margin-left:214.2pt;margin-top:148.05pt;width:12.75pt;height:0;rotation:90;z-index:251634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03" behindDoc="0" locked="0" layoutInCell="1" allowOverlap="1" wp14:anchorId="3BB1A73F" wp14:editId="3A1185E3">
                <wp:simplePos x="0" y="0"/>
                <wp:positionH relativeFrom="column">
                  <wp:posOffset>355278</wp:posOffset>
                </wp:positionH>
                <wp:positionV relativeFrom="paragraph">
                  <wp:posOffset>1640205</wp:posOffset>
                </wp:positionV>
                <wp:extent cx="360000" cy="0"/>
                <wp:effectExtent l="0" t="0" r="21590" b="1905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7A37F" id="Gerader Verbinder 73" o:spid="_x0000_s1026" style="position:absolute;z-index:251635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129.15pt" to="56.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27" behindDoc="0" locked="0" layoutInCell="1" allowOverlap="1" wp14:anchorId="5A587CA6" wp14:editId="4D4A2616">
                <wp:simplePos x="0" y="0"/>
                <wp:positionH relativeFrom="column">
                  <wp:posOffset>2528684</wp:posOffset>
                </wp:positionH>
                <wp:positionV relativeFrom="paragraph">
                  <wp:posOffset>1641096</wp:posOffset>
                </wp:positionV>
                <wp:extent cx="360000" cy="0"/>
                <wp:effectExtent l="0" t="0" r="21590" b="1905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E22F0" id="Gerader Verbinder 74" o:spid="_x0000_s1026" style="position:absolute;z-index:251636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pt,129.2pt" to="227.4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045D9" wp14:editId="30A404EB">
                <wp:simplePos x="0" y="0"/>
                <wp:positionH relativeFrom="column">
                  <wp:posOffset>2729230</wp:posOffset>
                </wp:positionH>
                <wp:positionV relativeFrom="paragraph">
                  <wp:posOffset>1420495</wp:posOffset>
                </wp:positionV>
                <wp:extent cx="1007745" cy="431800"/>
                <wp:effectExtent l="0" t="0" r="20955" b="2540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7981A9" w14:textId="39E44E77" w:rsidR="00B82872" w:rsidRDefault="00D425F6" w:rsidP="00263E48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Frau Dr. med. </w:t>
                            </w:r>
                            <w:r w:rsidR="00B82872">
                              <w:rPr>
                                <w:sz w:val="16"/>
                              </w:rPr>
                              <w:t>Staab</w:t>
                            </w:r>
                            <w:r w:rsidR="00AF1F35">
                              <w:rPr>
                                <w:sz w:val="16"/>
                              </w:rPr>
                              <w:t xml:space="preserve"> und</w:t>
                            </w:r>
                          </w:p>
                          <w:p w14:paraId="5CB5A117" w14:textId="560B11D2" w:rsidR="00AF1F35" w:rsidRPr="00FA7F0F" w:rsidRDefault="00D425F6" w:rsidP="00263E48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AF1F35">
                              <w:rPr>
                                <w:sz w:val="16"/>
                              </w:rPr>
                              <w:t xml:space="preserve"> Damyanov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45D9" id="_x0000_s1027" type="#_x0000_t202" style="position:absolute;margin-left:214.9pt;margin-top:111.85pt;width:79.3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097981A9" w14:textId="39E44E77" w:rsidR="00B82872" w:rsidRDefault="00D425F6" w:rsidP="00263E48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Frau Dr. med. </w:t>
                      </w:r>
                      <w:r w:rsidR="00B82872">
                        <w:rPr>
                          <w:sz w:val="16"/>
                        </w:rPr>
                        <w:t>Staab</w:t>
                      </w:r>
                      <w:r w:rsidR="00AF1F35">
                        <w:rPr>
                          <w:sz w:val="16"/>
                        </w:rPr>
                        <w:t xml:space="preserve"> und</w:t>
                      </w:r>
                    </w:p>
                    <w:p w14:paraId="5CB5A117" w14:textId="560B11D2" w:rsidR="00AF1F35" w:rsidRPr="00FA7F0F" w:rsidRDefault="00D425F6" w:rsidP="00263E48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AF1F35">
                        <w:rPr>
                          <w:sz w:val="16"/>
                        </w:rPr>
                        <w:t xml:space="preserve"> Damyanov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482F4" wp14:editId="1F5D6691">
                <wp:simplePos x="0" y="0"/>
                <wp:positionH relativeFrom="column">
                  <wp:posOffset>-471170</wp:posOffset>
                </wp:positionH>
                <wp:positionV relativeFrom="paragraph">
                  <wp:posOffset>1420495</wp:posOffset>
                </wp:positionV>
                <wp:extent cx="1007745" cy="431800"/>
                <wp:effectExtent l="0" t="0" r="20955" b="2540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F10047E" w14:textId="2DBB511D" w:rsidR="00B82872" w:rsidRPr="00FA7F0F" w:rsidRDefault="00D425F6" w:rsidP="00D15B45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bookmarkStart w:id="0" w:name="_GoBack"/>
                            <w:bookmarkEnd w:id="0"/>
                            <w:r w:rsidR="00B82872">
                              <w:rPr>
                                <w:sz w:val="16"/>
                              </w:rPr>
                              <w:t xml:space="preserve"> Mader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82F4" id="_x0000_s1028" type="#_x0000_t202" style="position:absolute;margin-left:-37.1pt;margin-top:111.85pt;width:79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7F10047E" w14:textId="2DBB511D" w:rsidR="00B82872" w:rsidRPr="00FA7F0F" w:rsidRDefault="00D425F6" w:rsidP="00D15B45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bookmarkStart w:id="1" w:name="_GoBack"/>
                      <w:bookmarkEnd w:id="1"/>
                      <w:r w:rsidR="00B82872">
                        <w:rPr>
                          <w:sz w:val="16"/>
                        </w:rPr>
                        <w:t xml:space="preserve"> Mader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8C3620" wp14:editId="5D348F2F">
                <wp:simplePos x="0" y="0"/>
                <wp:positionH relativeFrom="page">
                  <wp:posOffset>2296795</wp:posOffset>
                </wp:positionH>
                <wp:positionV relativeFrom="paragraph">
                  <wp:posOffset>1971675</wp:posOffset>
                </wp:positionV>
                <wp:extent cx="1008000" cy="432000"/>
                <wp:effectExtent l="0" t="0" r="20955" b="25400"/>
                <wp:wrapNone/>
                <wp:docPr id="3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46DCCDB" w14:textId="77C8AB27" w:rsidR="00B82872" w:rsidRPr="00D15B45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Ärzte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3620" id="Textfeld 1" o:spid="_x0000_s1029" type="#_x0000_t202" style="position:absolute;margin-left:180.85pt;margin-top:155.25pt;width:79.3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746DCCDB" w14:textId="77C8AB27" w:rsidR="00B82872" w:rsidRPr="00D15B45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Ärzte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69C8E" wp14:editId="4465D4FE">
                <wp:simplePos x="0" y="0"/>
                <wp:positionH relativeFrom="page">
                  <wp:posOffset>1216660</wp:posOffset>
                </wp:positionH>
                <wp:positionV relativeFrom="paragraph">
                  <wp:posOffset>1971514</wp:posOffset>
                </wp:positionV>
                <wp:extent cx="1008000" cy="432000"/>
                <wp:effectExtent l="0" t="0" r="20955" b="25400"/>
                <wp:wrapNone/>
                <wp:docPr id="3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38E880" w14:textId="56C3DEBC" w:rsidR="00B82872" w:rsidRPr="00D15B45" w:rsidRDefault="00AF1F35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Ärzte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9C8E" id="_x0000_s1030" type="#_x0000_t202" style="position:absolute;margin-left:95.8pt;margin-top:155.25pt;width:79.3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7538E880" w14:textId="56C3DEBC" w:rsidR="00B82872" w:rsidRPr="00D15B45" w:rsidRDefault="00AF1F35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Ärzte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50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B02B18" wp14:editId="11A8E2BA">
                <wp:simplePos x="0" y="0"/>
                <wp:positionH relativeFrom="page">
                  <wp:posOffset>2605561</wp:posOffset>
                </wp:positionH>
                <wp:positionV relativeFrom="paragraph">
                  <wp:posOffset>1189038</wp:posOffset>
                </wp:positionV>
                <wp:extent cx="395605" cy="0"/>
                <wp:effectExtent l="45403" t="0" r="49847" b="68898"/>
                <wp:wrapNone/>
                <wp:docPr id="72" name="Gerade Verbindung mit Pfei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1224C" id="Gerade Verbindung mit Pfeil 72" o:spid="_x0000_s1026" type="#_x0000_t32" style="position:absolute;margin-left:205.15pt;margin-top:93.65pt;width:31.15pt;height:0;rotation:90;z-index:251752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59350A">
        <w:rPr>
          <w:noProof/>
        </w:rPr>
        <mc:AlternateContent>
          <mc:Choice Requires="wps">
            <w:drawing>
              <wp:anchor distT="0" distB="0" distL="114300" distR="114300" simplePos="0" relativeHeight="251629553" behindDoc="0" locked="0" layoutInCell="1" allowOverlap="1" wp14:anchorId="5DBCAE0D" wp14:editId="170EB3DE">
                <wp:simplePos x="0" y="0"/>
                <wp:positionH relativeFrom="column">
                  <wp:posOffset>1109535</wp:posOffset>
                </wp:positionH>
                <wp:positionV relativeFrom="paragraph">
                  <wp:posOffset>990922</wp:posOffset>
                </wp:positionV>
                <wp:extent cx="1621468" cy="395696"/>
                <wp:effectExtent l="76200" t="0" r="17145" b="61595"/>
                <wp:wrapNone/>
                <wp:docPr id="71" name="Gewinkelt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468" cy="395696"/>
                        </a:xfrm>
                        <a:prstGeom prst="bentConnector3">
                          <a:avLst>
                            <a:gd name="adj1" fmla="val 9981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E8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71" o:spid="_x0000_s1026" type="#_x0000_t34" style="position:absolute;margin-left:87.35pt;margin-top:78.05pt;width:127.65pt;height:31.15pt;flip:x;z-index:251629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" adj="21559" strokecolor="black [3213]" strokeweight=".5pt">
                <v:stroke endarrow="block"/>
              </v:shape>
            </w:pict>
          </mc:Fallback>
        </mc:AlternateContent>
      </w:r>
      <w:r w:rsidR="005935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B70AC" wp14:editId="2A170B44">
                <wp:simplePos x="0" y="0"/>
                <wp:positionH relativeFrom="column">
                  <wp:posOffset>2710444</wp:posOffset>
                </wp:positionH>
                <wp:positionV relativeFrom="paragraph">
                  <wp:posOffset>777240</wp:posOffset>
                </wp:positionV>
                <wp:extent cx="1007745" cy="431800"/>
                <wp:effectExtent l="0" t="0" r="20955" b="25400"/>
                <wp:wrapNone/>
                <wp:docPr id="2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55BA98" w14:textId="1DF81F7C" w:rsidR="00B82872" w:rsidRDefault="00B82872" w:rsidP="00D15B45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Ärztliche Leitung</w:t>
                            </w:r>
                          </w:p>
                          <w:p w14:paraId="52DCA406" w14:textId="47CBBE15" w:rsidR="00427699" w:rsidRPr="00FA7F0F" w:rsidRDefault="00427699" w:rsidP="002B4035">
                            <w:pPr>
                              <w:pStyle w:val="KeinLeerraum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Chefarzt Psycho Akut</w:t>
                            </w:r>
                            <w:r w:rsidR="002B4035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0A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3.4pt;margin-top:61.2pt;width:79.35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5D55BA98" w14:textId="1DF81F7C" w:rsidR="00B82872" w:rsidRDefault="00B82872" w:rsidP="00D15B45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Ärztliche Leitung</w:t>
                      </w:r>
                    </w:p>
                    <w:p w14:paraId="52DCA406" w14:textId="47CBBE15" w:rsidR="00427699" w:rsidRPr="00FA7F0F" w:rsidRDefault="00427699" w:rsidP="002B4035">
                      <w:pPr>
                        <w:pStyle w:val="KeinLeerraum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Chefarzt Psycho Akut</w:t>
                      </w:r>
                      <w:r w:rsidR="002B4035">
                        <w:rPr>
                          <w:rFonts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7BAC">
        <w:rPr>
          <w:noProof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67959F52" wp14:editId="5117EB58">
                <wp:simplePos x="0" y="0"/>
                <wp:positionH relativeFrom="page">
                  <wp:posOffset>5669280</wp:posOffset>
                </wp:positionH>
                <wp:positionV relativeFrom="paragraph">
                  <wp:posOffset>1363015</wp:posOffset>
                </wp:positionV>
                <wp:extent cx="1044000" cy="0"/>
                <wp:effectExtent l="45720" t="0" r="49530" b="68580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4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9C5B3" id="Gerade Verbindung mit Pfeil 60" o:spid="_x0000_s1026" type="#_x0000_t32" style="position:absolute;margin-left:446.4pt;margin-top:107.3pt;width:82.2pt;height:0;rotation:90;z-index:25163980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D7BAC"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053B731C" wp14:editId="1DAC7F4A">
                <wp:simplePos x="0" y="0"/>
                <wp:positionH relativeFrom="column">
                  <wp:posOffset>4654855</wp:posOffset>
                </wp:positionH>
                <wp:positionV relativeFrom="paragraph">
                  <wp:posOffset>354965</wp:posOffset>
                </wp:positionV>
                <wp:extent cx="1403985" cy="0"/>
                <wp:effectExtent l="0" t="0" r="24765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11D51" id="Gerader Verbinder 59" o:spid="_x0000_s1026" style="position:absolute;z-index:2516408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5pt,27.95pt" to="477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F72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B01F0" wp14:editId="52C9C2EA">
                <wp:simplePos x="0" y="0"/>
                <wp:positionH relativeFrom="column">
                  <wp:posOffset>6109970</wp:posOffset>
                </wp:positionH>
                <wp:positionV relativeFrom="paragraph">
                  <wp:posOffset>1887855</wp:posOffset>
                </wp:positionV>
                <wp:extent cx="1007745" cy="431800"/>
                <wp:effectExtent l="0" t="0" r="20955" b="2540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7BFD75" w14:textId="637C421C" w:rsidR="00B82872" w:rsidRPr="00FA7F0F" w:rsidRDefault="00D425F6" w:rsidP="00F8662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B82872">
                              <w:rPr>
                                <w:sz w:val="16"/>
                              </w:rPr>
                              <w:t xml:space="preserve"> Oswald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01F0" id="_x0000_s1032" type="#_x0000_t202" style="position:absolute;margin-left:481.1pt;margin-top:148.65pt;width:79.3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0A7BFD75" w14:textId="637C421C" w:rsidR="00B82872" w:rsidRPr="00FA7F0F" w:rsidRDefault="00D425F6" w:rsidP="00F8662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B82872">
                        <w:rPr>
                          <w:sz w:val="16"/>
                        </w:rPr>
                        <w:t xml:space="preserve"> Oswald</w:t>
                      </w:r>
                    </w:p>
                  </w:txbxContent>
                </v:textbox>
              </v:shape>
            </w:pict>
          </mc:Fallback>
        </mc:AlternateContent>
      </w:r>
      <w:r w:rsidR="000F72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332C0" wp14:editId="6388C199">
                <wp:simplePos x="0" y="0"/>
                <wp:positionH relativeFrom="page">
                  <wp:posOffset>5681345</wp:posOffset>
                </wp:positionH>
                <wp:positionV relativeFrom="paragraph">
                  <wp:posOffset>1891294</wp:posOffset>
                </wp:positionV>
                <wp:extent cx="1007745" cy="431800"/>
                <wp:effectExtent l="0" t="0" r="20955" b="25400"/>
                <wp:wrapNone/>
                <wp:docPr id="2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363A66" w14:textId="77777777" w:rsidR="00B82872" w:rsidRDefault="00B82872" w:rsidP="00F8662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Pflegedienst-</w:t>
                            </w:r>
                          </w:p>
                          <w:p w14:paraId="786B4AB2" w14:textId="77777777" w:rsidR="00B82872" w:rsidRPr="00FA7F0F" w:rsidRDefault="00B82872" w:rsidP="00F8662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32C0" id="_x0000_s1033" type="#_x0000_t202" style="position:absolute;margin-left:447.35pt;margin-top:148.9pt;width:79.3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61363A66" w14:textId="77777777" w:rsidR="00B82872" w:rsidRDefault="00B82872" w:rsidP="00F8662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Pflegedienst-</w:t>
                      </w:r>
                    </w:p>
                    <w:p w14:paraId="786B4AB2" w14:textId="77777777" w:rsidR="00B82872" w:rsidRPr="00FA7F0F" w:rsidRDefault="00B82872" w:rsidP="00F8662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leitung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2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1ED50" wp14:editId="1077FC8D">
                <wp:simplePos x="0" y="0"/>
                <wp:positionH relativeFrom="column">
                  <wp:posOffset>3994150</wp:posOffset>
                </wp:positionH>
                <wp:positionV relativeFrom="paragraph">
                  <wp:posOffset>133350</wp:posOffset>
                </wp:positionV>
                <wp:extent cx="1007745" cy="431800"/>
                <wp:effectExtent l="0" t="0" r="20955" b="2540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C602CD" w14:textId="5F7459CA" w:rsidR="00B82872" w:rsidRDefault="00D425F6" w:rsidP="00F8662F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Herr </w:t>
                            </w:r>
                            <w:r w:rsidR="00B82872">
                              <w:rPr>
                                <w:sz w:val="16"/>
                              </w:rPr>
                              <w:t>Wunsch</w:t>
                            </w:r>
                          </w:p>
                          <w:p w14:paraId="191F820A" w14:textId="7F20C231" w:rsidR="00AF1F35" w:rsidRPr="00FA7F0F" w:rsidRDefault="00AF1F35" w:rsidP="00F8662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Stellv. </w:t>
                            </w:r>
                            <w:r w:rsidR="00D425F6">
                              <w:rPr>
                                <w:sz w:val="16"/>
                              </w:rPr>
                              <w:t>Frau</w:t>
                            </w:r>
                            <w:r>
                              <w:rPr>
                                <w:sz w:val="16"/>
                              </w:rPr>
                              <w:t xml:space="preserve"> v. Brevern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ED50" id="_x0000_s1034" type="#_x0000_t202" style="position:absolute;margin-left:314.5pt;margin-top:10.5pt;width:79.3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0AC602CD" w14:textId="5F7459CA" w:rsidR="00B82872" w:rsidRDefault="00D425F6" w:rsidP="00F8662F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Herr </w:t>
                      </w:r>
                      <w:r w:rsidR="00B82872">
                        <w:rPr>
                          <w:sz w:val="16"/>
                        </w:rPr>
                        <w:t>Wunsch</w:t>
                      </w:r>
                    </w:p>
                    <w:p w14:paraId="191F820A" w14:textId="7F20C231" w:rsidR="00AF1F35" w:rsidRPr="00FA7F0F" w:rsidRDefault="00AF1F35" w:rsidP="00F8662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 xml:space="preserve">Stellv. </w:t>
                      </w:r>
                      <w:r w:rsidR="00D425F6">
                        <w:rPr>
                          <w:sz w:val="16"/>
                        </w:rPr>
                        <w:t>Frau</w:t>
                      </w:r>
                      <w:r>
                        <w:rPr>
                          <w:sz w:val="16"/>
                        </w:rPr>
                        <w:t xml:space="preserve"> v. Brevern</w:t>
                      </w:r>
                    </w:p>
                  </w:txbxContent>
                </v:textbox>
              </v:shape>
            </w:pict>
          </mc:Fallback>
        </mc:AlternateContent>
      </w:r>
      <w:r w:rsidR="00263E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A635B" wp14:editId="66206B43">
                <wp:simplePos x="0" y="0"/>
                <wp:positionH relativeFrom="page">
                  <wp:posOffset>1216660</wp:posOffset>
                </wp:positionH>
                <wp:positionV relativeFrom="paragraph">
                  <wp:posOffset>1422400</wp:posOffset>
                </wp:positionV>
                <wp:extent cx="1008000" cy="432000"/>
                <wp:effectExtent l="0" t="0" r="20955" b="25400"/>
                <wp:wrapNone/>
                <wp:docPr id="2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9B1E4A" w14:textId="77777777" w:rsidR="00B82872" w:rsidRPr="00D15B45" w:rsidRDefault="00B82872" w:rsidP="00D15B45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Chefarzt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Psycho Reha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635B" id="_x0000_s1035" type="#_x0000_t202" style="position:absolute;margin-left:95.8pt;margin-top:112pt;width:79.3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49B1E4A" w14:textId="77777777" w:rsidR="00B82872" w:rsidRPr="00D15B45" w:rsidRDefault="00B82872" w:rsidP="00D15B45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Chefarzt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Psycho Reha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E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7FCE8" wp14:editId="04BFD278">
                <wp:simplePos x="0" y="0"/>
                <wp:positionH relativeFrom="page">
                  <wp:posOffset>2296795</wp:posOffset>
                </wp:positionH>
                <wp:positionV relativeFrom="paragraph">
                  <wp:posOffset>1422400</wp:posOffset>
                </wp:positionV>
                <wp:extent cx="1008000" cy="432000"/>
                <wp:effectExtent l="0" t="0" r="20955" b="25400"/>
                <wp:wrapNone/>
                <wp:docPr id="2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D883F7" w14:textId="0C54FE45" w:rsidR="00B82872" w:rsidRPr="00FA7F0F" w:rsidRDefault="00B82872" w:rsidP="00D15B45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Chefarzt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Psycho Akut</w:t>
                            </w:r>
                            <w:r w:rsidR="002B4035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FCE8" id="_x0000_s1036" type="#_x0000_t202" style="position:absolute;margin-left:180.85pt;margin-top:112pt;width:79.3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5D883F7" w14:textId="0C54FE45" w:rsidR="00B82872" w:rsidRPr="00FA7F0F" w:rsidRDefault="00B82872" w:rsidP="00D15B45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Chefarzt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Psycho Akut</w:t>
                      </w:r>
                      <w:r w:rsidR="002B4035">
                        <w:rPr>
                          <w:rFonts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B4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234A13" wp14:editId="4DF9F300">
                <wp:simplePos x="0" y="0"/>
                <wp:positionH relativeFrom="page">
                  <wp:posOffset>5681345</wp:posOffset>
                </wp:positionH>
                <wp:positionV relativeFrom="paragraph">
                  <wp:posOffset>136525</wp:posOffset>
                </wp:positionV>
                <wp:extent cx="1008000" cy="792000"/>
                <wp:effectExtent l="0" t="0" r="20955" b="27305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79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EBF88B9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b/>
                              </w:rPr>
                            </w:pPr>
                            <w:r w:rsidRPr="00FA7F0F">
                              <w:rPr>
                                <w:b/>
                              </w:rPr>
                              <w:t>Geschäfts-</w:t>
                            </w:r>
                          </w:p>
                          <w:p w14:paraId="34ECD62F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FA7F0F">
                              <w:rPr>
                                <w:b/>
                              </w:rPr>
                              <w:t>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4A13" id="Textfeld 3" o:spid="_x0000_s1037" type="#_x0000_t202" style="position:absolute;margin-left:447.35pt;margin-top:10.75pt;width:79.35pt;height:62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EBF88B9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b/>
                        </w:rPr>
                      </w:pPr>
                      <w:r w:rsidRPr="00FA7F0F">
                        <w:rPr>
                          <w:b/>
                        </w:rPr>
                        <w:t>Geschäfts-</w:t>
                      </w:r>
                    </w:p>
                    <w:p w14:paraId="34ECD62F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b/>
                          <w:sz w:val="8"/>
                        </w:rPr>
                      </w:pPr>
                      <w:r w:rsidRPr="00FA7F0F">
                        <w:rPr>
                          <w:b/>
                        </w:rPr>
                        <w:t>führung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7F0F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96E9757" wp14:editId="08EC23B1">
                <wp:simplePos x="0" y="0"/>
                <wp:positionH relativeFrom="margin">
                  <wp:posOffset>-1078</wp:posOffset>
                </wp:positionH>
                <wp:positionV relativeFrom="paragraph">
                  <wp:posOffset>-82418</wp:posOffset>
                </wp:positionV>
                <wp:extent cx="2760345" cy="318770"/>
                <wp:effectExtent l="0" t="0" r="0" b="508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E0316" w14:textId="77777777" w:rsidR="00B82872" w:rsidRPr="00D15B45" w:rsidRDefault="00B82872" w:rsidP="00FA7F0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5B45">
                              <w:rPr>
                                <w:b/>
                                <w:sz w:val="22"/>
                              </w:rPr>
                              <w:t>1. Organigramm Fachklinik St. Lukas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9757" id="Textfeld 8" o:spid="_x0000_s1038" type="#_x0000_t202" style="position:absolute;margin-left:-.1pt;margin-top:-6.5pt;width:217.35pt;height:25.1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" filled="f" stroked="f" strokeweight=".5pt">
                <v:textbox>
                  <w:txbxContent>
                    <w:p w14:paraId="73DE0316" w14:textId="77777777" w:rsidR="00B82872" w:rsidRPr="00D15B45" w:rsidRDefault="00B82872" w:rsidP="00FA7F0F">
                      <w:pPr>
                        <w:rPr>
                          <w:b/>
                          <w:sz w:val="22"/>
                        </w:rPr>
                      </w:pPr>
                      <w:r w:rsidRPr="00D15B45">
                        <w:rPr>
                          <w:b/>
                          <w:sz w:val="22"/>
                        </w:rPr>
                        <w:t>1. Organigramm Fachklinik St. Lukas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B2B00" w14:textId="568400DD" w:rsidR="00E5196F" w:rsidRPr="00E5196F" w:rsidRDefault="00486574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42E6C" wp14:editId="6621E4DC">
                <wp:simplePos x="0" y="0"/>
                <wp:positionH relativeFrom="column">
                  <wp:posOffset>6063615</wp:posOffset>
                </wp:positionH>
                <wp:positionV relativeFrom="paragraph">
                  <wp:posOffset>192405</wp:posOffset>
                </wp:positionV>
                <wp:extent cx="2019300" cy="142875"/>
                <wp:effectExtent l="0" t="0" r="76200" b="47625"/>
                <wp:wrapNone/>
                <wp:docPr id="46" name="Gewinkelt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42875"/>
                        </a:xfrm>
                        <a:prstGeom prst="bentConnector3">
                          <a:avLst>
                            <a:gd name="adj1" fmla="val 9981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493E" id="Gewinkelter Verbinder 46" o:spid="_x0000_s1026" type="#_x0000_t34" style="position:absolute;margin-left:477.45pt;margin-top:15.15pt;width:159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" adj="21559" strokecolor="black [3213]" strokeweight=".5pt">
                <v:stroke endarrow="block"/>
              </v:shape>
            </w:pict>
          </mc:Fallback>
        </mc:AlternateContent>
      </w:r>
    </w:p>
    <w:p w14:paraId="27898AD9" w14:textId="0FB00759" w:rsidR="00E5196F" w:rsidRPr="00E5196F" w:rsidRDefault="001306F0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D3F6C1E" wp14:editId="444AEC11">
                <wp:simplePos x="0" y="0"/>
                <wp:positionH relativeFrom="column">
                  <wp:posOffset>7360920</wp:posOffset>
                </wp:positionH>
                <wp:positionV relativeFrom="paragraph">
                  <wp:posOffset>277495</wp:posOffset>
                </wp:positionV>
                <wp:extent cx="9525" cy="3838575"/>
                <wp:effectExtent l="0" t="0" r="28575" b="2857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3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D7D9" id="Gerader Verbinder 45" o:spid="_x0000_s1026" style="position:absolute;flip:x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21.85pt" to="580.3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45033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58BE5F" wp14:editId="3D55C887">
                <wp:simplePos x="0" y="0"/>
                <wp:positionH relativeFrom="column">
                  <wp:posOffset>8626806</wp:posOffset>
                </wp:positionH>
                <wp:positionV relativeFrom="paragraph">
                  <wp:posOffset>82550</wp:posOffset>
                </wp:positionV>
                <wp:extent cx="1007745" cy="431800"/>
                <wp:effectExtent l="0" t="0" r="20955" b="2540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D84A36" w14:textId="1BE57529" w:rsidR="00B82872" w:rsidRPr="00FA7F0F" w:rsidRDefault="00D425F6" w:rsidP="00FA7F0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B82872">
                              <w:rPr>
                                <w:sz w:val="16"/>
                              </w:rPr>
                              <w:t xml:space="preserve"> Wangelik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BE5F" id="_x0000_s1039" type="#_x0000_t202" style="position:absolute;margin-left:679.3pt;margin-top:6.5pt;width:79.35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4FD84A36" w14:textId="1BE57529" w:rsidR="00B82872" w:rsidRPr="00FA7F0F" w:rsidRDefault="00D425F6" w:rsidP="00FA7F0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B82872">
                        <w:rPr>
                          <w:sz w:val="16"/>
                        </w:rPr>
                        <w:t xml:space="preserve"> Wangelik</w:t>
                      </w:r>
                    </w:p>
                  </w:txbxContent>
                </v:textbox>
              </v:shape>
            </w:pict>
          </mc:Fallback>
        </mc:AlternateContent>
      </w:r>
      <w:r w:rsidR="000F0443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81ADFFF" wp14:editId="6ED4BABE">
                <wp:simplePos x="0" y="0"/>
                <wp:positionH relativeFrom="page">
                  <wp:posOffset>7998872</wp:posOffset>
                </wp:positionH>
                <wp:positionV relativeFrom="paragraph">
                  <wp:posOffset>273050</wp:posOffset>
                </wp:positionV>
                <wp:extent cx="194310" cy="0"/>
                <wp:effectExtent l="0" t="76200" r="15240" b="95250"/>
                <wp:wrapNone/>
                <wp:docPr id="164" name="Gerade Verbindung mit Pfei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1E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4" o:spid="_x0000_s1026" type="#_x0000_t32" style="position:absolute;margin-left:629.85pt;margin-top:21.5pt;width:15.3pt;height:0;z-index:251956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0B309B" wp14:editId="50AAC87D">
                <wp:simplePos x="0" y="0"/>
                <wp:positionH relativeFrom="page">
                  <wp:posOffset>8209280</wp:posOffset>
                </wp:positionH>
                <wp:positionV relativeFrom="paragraph">
                  <wp:posOffset>83185</wp:posOffset>
                </wp:positionV>
                <wp:extent cx="1008000" cy="432000"/>
                <wp:effectExtent l="0" t="0" r="20955" b="25400"/>
                <wp:wrapNone/>
                <wp:docPr id="1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CA88586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Verwaltungs-leitung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309B" id="_x0000_s1040" type="#_x0000_t202" style="position:absolute;margin-left:646.4pt;margin-top:6.55pt;width:79.3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0CA88586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Verwaltungs-leitung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A08D3D" w14:textId="622C3CDC" w:rsidR="00E5196F" w:rsidRPr="00E5196F" w:rsidRDefault="000F0443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5B41CB0A" wp14:editId="42DA45A4">
                <wp:simplePos x="0" y="0"/>
                <wp:positionH relativeFrom="column">
                  <wp:posOffset>7764780</wp:posOffset>
                </wp:positionH>
                <wp:positionV relativeFrom="paragraph">
                  <wp:posOffset>8890</wp:posOffset>
                </wp:positionV>
                <wp:extent cx="1403985" cy="0"/>
                <wp:effectExtent l="0" t="0" r="24765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27587" id="Gerader Verbinder 57" o:spid="_x0000_s1026" style="position:absolute;z-index:2516439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4pt,.7pt" to="72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C030DE9" w14:textId="7EB61201" w:rsidR="00E5196F" w:rsidRPr="00E5196F" w:rsidRDefault="000F0443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B7E99C4" wp14:editId="4AAE8370">
                <wp:simplePos x="0" y="0"/>
                <wp:positionH relativeFrom="page">
                  <wp:posOffset>7995285</wp:posOffset>
                </wp:positionH>
                <wp:positionV relativeFrom="paragraph">
                  <wp:posOffset>228188</wp:posOffset>
                </wp:positionV>
                <wp:extent cx="194310" cy="0"/>
                <wp:effectExtent l="0" t="76200" r="15240" b="95250"/>
                <wp:wrapNone/>
                <wp:docPr id="166" name="Gerade Verbindung mit Pfei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B6D8" id="Gerade Verbindung mit Pfeil 166" o:spid="_x0000_s1026" type="#_x0000_t32" style="position:absolute;margin-left:629.55pt;margin-top:17.95pt;width:15.3pt;height:0;z-index:251958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293DD8" wp14:editId="23F537E1">
                <wp:simplePos x="0" y="0"/>
                <wp:positionH relativeFrom="page">
                  <wp:posOffset>8209280</wp:posOffset>
                </wp:positionH>
                <wp:positionV relativeFrom="paragraph">
                  <wp:posOffset>12065</wp:posOffset>
                </wp:positionV>
                <wp:extent cx="1008000" cy="432000"/>
                <wp:effectExtent l="0" t="0" r="20955" b="25400"/>
                <wp:wrapNone/>
                <wp:docPr id="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1936F4" w14:textId="1EBD989B" w:rsidR="00B82872" w:rsidRPr="00486574" w:rsidRDefault="00B82872" w:rsidP="00486574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Verwaltung</w:t>
                            </w:r>
                            <w:r w:rsidR="00AF1F35">
                              <w:rPr>
                                <w:rFonts w:cs="Arial"/>
                                <w:sz w:val="16"/>
                              </w:rPr>
                              <w:t>/Buchhaltung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3DD8" id="_x0000_s1041" type="#_x0000_t202" style="position:absolute;margin-left:646.4pt;margin-top:.95pt;width:79.35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061936F4" w14:textId="1EBD989B" w:rsidR="00B82872" w:rsidRPr="00486574" w:rsidRDefault="00B82872" w:rsidP="00486574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Verwaltung</w:t>
                      </w:r>
                      <w:r w:rsidR="00AF1F35">
                        <w:rPr>
                          <w:rFonts w:cs="Arial"/>
                          <w:sz w:val="16"/>
                        </w:rPr>
                        <w:t>/Buchhaltung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3CCA7E" w14:textId="2C0C3152" w:rsidR="00E5196F" w:rsidRPr="00E5196F" w:rsidRDefault="00486574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C9210" wp14:editId="116D8490">
                <wp:simplePos x="0" y="0"/>
                <wp:positionH relativeFrom="page">
                  <wp:posOffset>8209280</wp:posOffset>
                </wp:positionH>
                <wp:positionV relativeFrom="paragraph">
                  <wp:posOffset>212725</wp:posOffset>
                </wp:positionV>
                <wp:extent cx="1008000" cy="432000"/>
                <wp:effectExtent l="0" t="0" r="20955" b="2540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581AEB2" w14:textId="1CD08CFC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Controlling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9210" id="_x0000_s1042" type="#_x0000_t202" style="position:absolute;margin-left:646.4pt;margin-top:16.75pt;width:79.3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5581AEB2" w14:textId="1CD08CFC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Controlling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D4B50D" w14:textId="250EB2C0" w:rsidR="00E5196F" w:rsidRPr="00E5196F" w:rsidRDefault="000F0443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BB2864" wp14:editId="31834947">
                <wp:simplePos x="0" y="0"/>
                <wp:positionH relativeFrom="page">
                  <wp:posOffset>8000365</wp:posOffset>
                </wp:positionH>
                <wp:positionV relativeFrom="paragraph">
                  <wp:posOffset>149860</wp:posOffset>
                </wp:positionV>
                <wp:extent cx="194310" cy="0"/>
                <wp:effectExtent l="0" t="76200" r="15240" b="9525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D47A4" id="Gerade Verbindung mit Pfeil 54" o:spid="_x0000_s1026" type="#_x0000_t32" style="position:absolute;margin-left:629.95pt;margin-top:11.8pt;width:15.3pt;height:0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2254172C" w14:textId="27AED48C" w:rsidR="00E5196F" w:rsidRPr="00E5196F" w:rsidRDefault="00B82872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28" behindDoc="0" locked="0" layoutInCell="1" allowOverlap="1" wp14:anchorId="3D1CD165" wp14:editId="149EEEC7">
                <wp:simplePos x="0" y="0"/>
                <wp:positionH relativeFrom="column">
                  <wp:posOffset>5923280</wp:posOffset>
                </wp:positionH>
                <wp:positionV relativeFrom="paragraph">
                  <wp:posOffset>261924</wp:posOffset>
                </wp:positionV>
                <wp:extent cx="359410" cy="0"/>
                <wp:effectExtent l="0" t="0" r="21590" b="19050"/>
                <wp:wrapNone/>
                <wp:docPr id="209" name="Gerader Verbinde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5F1BA" id="Gerader Verbinder 209" o:spid="_x0000_s1026" style="position:absolute;z-index:2515998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4pt,20.6pt" to="49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F8C7D" wp14:editId="303B14CC">
                <wp:simplePos x="0" y="0"/>
                <wp:positionH relativeFrom="page">
                  <wp:posOffset>8209280</wp:posOffset>
                </wp:positionH>
                <wp:positionV relativeFrom="paragraph">
                  <wp:posOffset>135255</wp:posOffset>
                </wp:positionV>
                <wp:extent cx="1008000" cy="432000"/>
                <wp:effectExtent l="0" t="0" r="20955" b="25400"/>
                <wp:wrapNone/>
                <wp:docPr id="1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004D20" w14:textId="04DA1D10" w:rsidR="00B82872" w:rsidRPr="00FA7F0F" w:rsidRDefault="00AF1F35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8C7D" id="_x0000_s1043" type="#_x0000_t202" style="position:absolute;margin-left:646.4pt;margin-top:10.65pt;width:79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6D004D20" w14:textId="04DA1D10" w:rsidR="00B82872" w:rsidRPr="00FA7F0F" w:rsidRDefault="00AF1F35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B6C95F" w14:textId="6402D59B" w:rsidR="00E5196F" w:rsidRPr="00E5196F" w:rsidRDefault="000F0443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669AD7" wp14:editId="75869679">
                <wp:simplePos x="0" y="0"/>
                <wp:positionH relativeFrom="page">
                  <wp:posOffset>8000365</wp:posOffset>
                </wp:positionH>
                <wp:positionV relativeFrom="paragraph">
                  <wp:posOffset>81057</wp:posOffset>
                </wp:positionV>
                <wp:extent cx="194310" cy="0"/>
                <wp:effectExtent l="0" t="76200" r="15240" b="9525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9F8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629.95pt;margin-top:6.4pt;width:15.3pt;height:0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6A983404" w14:textId="7533EB08" w:rsidR="00E5196F" w:rsidRPr="00E5196F" w:rsidRDefault="0045033A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1042F" wp14:editId="4ED66DDB">
                <wp:simplePos x="0" y="0"/>
                <wp:positionH relativeFrom="page">
                  <wp:posOffset>1216660</wp:posOffset>
                </wp:positionH>
                <wp:positionV relativeFrom="paragraph">
                  <wp:posOffset>134316</wp:posOffset>
                </wp:positionV>
                <wp:extent cx="1007745" cy="431800"/>
                <wp:effectExtent l="0" t="0" r="20955" b="25400"/>
                <wp:wrapNone/>
                <wp:docPr id="30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C341E83" w14:textId="77777777" w:rsidR="00B82872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Psychologie</w:t>
                            </w:r>
                          </w:p>
                          <w:p w14:paraId="46833525" w14:textId="77777777" w:rsidR="00B82872" w:rsidRPr="00D15B45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Reha Psycho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042F" id="_x0000_s1044" type="#_x0000_t202" style="position:absolute;margin-left:95.8pt;margin-top:10.6pt;width:79.3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0C341E83" w14:textId="77777777" w:rsidR="00B82872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Psychologie</w:t>
                      </w:r>
                    </w:p>
                    <w:p w14:paraId="46833525" w14:textId="77777777" w:rsidR="00B82872" w:rsidRPr="00D15B45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Reha Psycho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A28EB" wp14:editId="68F5B22B">
                <wp:simplePos x="0" y="0"/>
                <wp:positionH relativeFrom="page">
                  <wp:posOffset>2296795</wp:posOffset>
                </wp:positionH>
                <wp:positionV relativeFrom="paragraph">
                  <wp:posOffset>130506</wp:posOffset>
                </wp:positionV>
                <wp:extent cx="1007745" cy="431800"/>
                <wp:effectExtent l="0" t="0" r="20955" b="25400"/>
                <wp:wrapNone/>
                <wp:docPr id="3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36F2CAC" w14:textId="77777777" w:rsidR="00B82872" w:rsidRPr="00D15B45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Psychologie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Psycho Akut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28EB" id="_x0000_s1045" type="#_x0000_t202" style="position:absolute;margin-left:180.85pt;margin-top:10.3pt;width:79.3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436F2CAC" w14:textId="77777777" w:rsidR="00B82872" w:rsidRPr="00D15B45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Psychologie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Psycho Akut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44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8BC85" wp14:editId="34C11AC7">
                <wp:simplePos x="0" y="0"/>
                <wp:positionH relativeFrom="page">
                  <wp:posOffset>8000365</wp:posOffset>
                </wp:positionH>
                <wp:positionV relativeFrom="paragraph">
                  <wp:posOffset>262667</wp:posOffset>
                </wp:positionV>
                <wp:extent cx="194310" cy="0"/>
                <wp:effectExtent l="0" t="76200" r="15240" b="952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7951C" id="Gerade Verbindung mit Pfeil 52" o:spid="_x0000_s1026" type="#_x0000_t32" style="position:absolute;margin-left:629.95pt;margin-top:20.7pt;width:15.3pt;height:0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93712" wp14:editId="6F2D0122">
                <wp:simplePos x="0" y="0"/>
                <wp:positionH relativeFrom="page">
                  <wp:posOffset>8209280</wp:posOffset>
                </wp:positionH>
                <wp:positionV relativeFrom="paragraph">
                  <wp:posOffset>55245</wp:posOffset>
                </wp:positionV>
                <wp:extent cx="1008000" cy="432000"/>
                <wp:effectExtent l="0" t="0" r="20955" b="25400"/>
                <wp:wrapNone/>
                <wp:docPr id="1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BC4FFF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Empfang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3712" id="_x0000_s1046" type="#_x0000_t202" style="position:absolute;margin-left:646.4pt;margin-top:4.35pt;width:79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26BC4FFF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Empfang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FA3EEC" wp14:editId="63CC9687">
                <wp:simplePos x="0" y="0"/>
                <wp:positionH relativeFrom="column">
                  <wp:posOffset>6153785</wp:posOffset>
                </wp:positionH>
                <wp:positionV relativeFrom="paragraph">
                  <wp:posOffset>340360</wp:posOffset>
                </wp:positionV>
                <wp:extent cx="1007745" cy="431800"/>
                <wp:effectExtent l="0" t="0" r="20955" b="25400"/>
                <wp:wrapNone/>
                <wp:docPr id="4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CC34DB8" w14:textId="13EFD342" w:rsidR="00B82872" w:rsidRPr="00263E48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Pflege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Reha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3EEC" id="_x0000_s1047" type="#_x0000_t202" style="position:absolute;margin-left:484.55pt;margin-top:26.8pt;width:79.35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CC34DB8" w14:textId="13EFD342" w:rsidR="00B82872" w:rsidRPr="00263E48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Pflege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Reha</w:t>
                      </w:r>
                    </w:p>
                  </w:txbxContent>
                </v:textbox>
              </v:shape>
            </w:pict>
          </mc:Fallback>
        </mc:AlternateContent>
      </w:r>
    </w:p>
    <w:p w14:paraId="4B72D897" w14:textId="641E9640" w:rsidR="00E5196F" w:rsidRPr="00E5196F" w:rsidRDefault="00AF1F35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2B7C64B" wp14:editId="4F70ACD9">
                <wp:simplePos x="0" y="0"/>
                <wp:positionH relativeFrom="page">
                  <wp:posOffset>6202680</wp:posOffset>
                </wp:positionH>
                <wp:positionV relativeFrom="paragraph">
                  <wp:posOffset>137795</wp:posOffset>
                </wp:positionV>
                <wp:extent cx="194310" cy="0"/>
                <wp:effectExtent l="0" t="76200" r="15240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E5867" id="Gerade Verbindung mit Pfeil 20" o:spid="_x0000_s1026" type="#_x0000_t32" style="position:absolute;margin-left:488.4pt;margin-top:10.85pt;width:15.3pt;height:0;z-index:25197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 w:rsidR="00EF416F">
        <w:rPr>
          <w:noProof/>
        </w:rPr>
        <mc:AlternateContent>
          <mc:Choice Requires="wps">
            <w:drawing>
              <wp:anchor distT="0" distB="0" distL="114300" distR="114300" simplePos="0" relativeHeight="251600853" behindDoc="0" locked="0" layoutInCell="1" allowOverlap="1" wp14:anchorId="638BA4D8" wp14:editId="54F53992">
                <wp:simplePos x="0" y="0"/>
                <wp:positionH relativeFrom="column">
                  <wp:posOffset>1611717</wp:posOffset>
                </wp:positionH>
                <wp:positionV relativeFrom="paragraph">
                  <wp:posOffset>52349</wp:posOffset>
                </wp:positionV>
                <wp:extent cx="45786" cy="1063554"/>
                <wp:effectExtent l="5715" t="0" r="17145" b="398145"/>
                <wp:wrapNone/>
                <wp:docPr id="203" name="Gewinkelt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86" cy="1063554"/>
                        </a:xfrm>
                        <a:prstGeom prst="bentConnector3">
                          <a:avLst>
                            <a:gd name="adj1" fmla="val 894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7C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203" o:spid="_x0000_s1026" type="#_x0000_t34" style="position:absolute;margin-left:126.9pt;margin-top:4.1pt;width:3.6pt;height:83.75pt;rotation:90;flip:x;z-index:251600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" adj="193298" strokecolor="black [3213]" strokeweight=".5pt"/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3A8FE" wp14:editId="58E7B2F5">
                <wp:simplePos x="0" y="0"/>
                <wp:positionH relativeFrom="page">
                  <wp:posOffset>8209280</wp:posOffset>
                </wp:positionH>
                <wp:positionV relativeFrom="paragraph">
                  <wp:posOffset>254000</wp:posOffset>
                </wp:positionV>
                <wp:extent cx="1008000" cy="432000"/>
                <wp:effectExtent l="0" t="0" r="20955" b="25400"/>
                <wp:wrapNone/>
                <wp:docPr id="1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9F9FC7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A8FE" id="_x0000_s1051" type="#_x0000_t202" style="position:absolute;margin-left:646.4pt;margin-top:20pt;width:79.3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7C9F9FC7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74833C" w14:textId="12C99099" w:rsidR="00E5196F" w:rsidRPr="00E5196F" w:rsidRDefault="0045033A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878" behindDoc="0" locked="0" layoutInCell="1" allowOverlap="1" wp14:anchorId="0ADE60A4" wp14:editId="15339F2B">
                <wp:simplePos x="0" y="0"/>
                <wp:positionH relativeFrom="page">
                  <wp:posOffset>1661477</wp:posOffset>
                </wp:positionH>
                <wp:positionV relativeFrom="paragraph">
                  <wp:posOffset>50179</wp:posOffset>
                </wp:positionV>
                <wp:extent cx="161925" cy="0"/>
                <wp:effectExtent l="61913" t="0" r="71437" b="52388"/>
                <wp:wrapNone/>
                <wp:docPr id="201" name="Gerade Verbindung mit Pfe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E72C" id="Gerade Verbindung mit Pfeil 201" o:spid="_x0000_s1026" type="#_x0000_t32" style="position:absolute;margin-left:130.8pt;margin-top:3.95pt;width:12.75pt;height:0;rotation:90;z-index:251601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03" behindDoc="0" locked="0" layoutInCell="1" allowOverlap="1" wp14:anchorId="6A77EC4B" wp14:editId="0244FDBF">
                <wp:simplePos x="0" y="0"/>
                <wp:positionH relativeFrom="page">
                  <wp:posOffset>2716212</wp:posOffset>
                </wp:positionH>
                <wp:positionV relativeFrom="paragraph">
                  <wp:posOffset>49544</wp:posOffset>
                </wp:positionV>
                <wp:extent cx="161925" cy="0"/>
                <wp:effectExtent l="61913" t="0" r="71437" b="52388"/>
                <wp:wrapNone/>
                <wp:docPr id="200" name="Gerade Verbindung mit Pfei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8B24" id="Gerade Verbindung mit Pfeil 200" o:spid="_x0000_s1026" type="#_x0000_t32" style="position:absolute;margin-left:213.85pt;margin-top:3.9pt;width:12.75pt;height:0;rotation:90;z-index:251602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28C0117" wp14:editId="2BC748C0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1007745" cy="431800"/>
                <wp:effectExtent l="0" t="0" r="20955" b="25400"/>
                <wp:wrapNone/>
                <wp:docPr id="19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26E9AE" w14:textId="77777777" w:rsidR="00B82872" w:rsidRPr="00FA7F0F" w:rsidRDefault="00B82872" w:rsidP="0045033A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Spezialtherapie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0117" id="_x0000_s1052" type="#_x0000_t202" style="position:absolute;margin-left:46.2pt;margin-top:10.15pt;width:79.35pt;height:3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2826E9AE" w14:textId="77777777" w:rsidR="00B82872" w:rsidRPr="00FA7F0F" w:rsidRDefault="00B82872" w:rsidP="0045033A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Spezialtherapie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05F549C" wp14:editId="173EC8B8">
                <wp:simplePos x="0" y="0"/>
                <wp:positionH relativeFrom="column">
                  <wp:posOffset>1691640</wp:posOffset>
                </wp:positionH>
                <wp:positionV relativeFrom="paragraph">
                  <wp:posOffset>123825</wp:posOffset>
                </wp:positionV>
                <wp:extent cx="1007745" cy="431800"/>
                <wp:effectExtent l="0" t="0" r="20955" b="25400"/>
                <wp:wrapNone/>
                <wp:docPr id="19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97CEBE" w14:textId="77777777" w:rsidR="00B82872" w:rsidRPr="00FA7F0F" w:rsidRDefault="00B82872" w:rsidP="0045033A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Spezialtherapie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549C" id="_x0000_s1053" type="#_x0000_t202" style="position:absolute;margin-left:133.2pt;margin-top:9.75pt;width:79.35pt;height:3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0E97CEBE" w14:textId="77777777" w:rsidR="00B82872" w:rsidRPr="00FA7F0F" w:rsidRDefault="00B82872" w:rsidP="0045033A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Spezialtherapie</w:t>
                      </w:r>
                    </w:p>
                  </w:txbxContent>
                </v:textbox>
              </v:shape>
            </w:pict>
          </mc:Fallback>
        </mc:AlternateContent>
      </w:r>
      <w:r w:rsidR="000F044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F0A70D" wp14:editId="5EA6F297">
                <wp:simplePos x="0" y="0"/>
                <wp:positionH relativeFrom="page">
                  <wp:posOffset>8000365</wp:posOffset>
                </wp:positionH>
                <wp:positionV relativeFrom="paragraph">
                  <wp:posOffset>199802</wp:posOffset>
                </wp:positionV>
                <wp:extent cx="194310" cy="0"/>
                <wp:effectExtent l="0" t="76200" r="15240" b="952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6F308" id="Gerade Verbindung mit Pfeil 51" o:spid="_x0000_s1026" type="#_x0000_t32" style="position:absolute;margin-left:629.95pt;margin-top:15.75pt;width:15.3pt;height:0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2E18DEE7" w14:textId="5D556DEF" w:rsidR="00E5196F" w:rsidRPr="00E5196F" w:rsidRDefault="00AF1F35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1663120" wp14:editId="65C196C0">
                <wp:simplePos x="0" y="0"/>
                <wp:positionH relativeFrom="page">
                  <wp:posOffset>6192521</wp:posOffset>
                </wp:positionH>
                <wp:positionV relativeFrom="paragraph">
                  <wp:posOffset>244475</wp:posOffset>
                </wp:positionV>
                <wp:extent cx="194310" cy="0"/>
                <wp:effectExtent l="0" t="76200" r="15240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2A799" id="Gerade Verbindung mit Pfeil 23" o:spid="_x0000_s1026" type="#_x0000_t32" style="position:absolute;margin-left:487.6pt;margin-top:19.25pt;width:15.3pt;height:0;z-index:25197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03" behindDoc="0" locked="0" layoutInCell="1" allowOverlap="1" wp14:anchorId="35DCCFE1" wp14:editId="276BCAE1">
                <wp:simplePos x="0" y="0"/>
                <wp:positionH relativeFrom="column">
                  <wp:posOffset>4483735</wp:posOffset>
                </wp:positionH>
                <wp:positionV relativeFrom="paragraph">
                  <wp:posOffset>214629</wp:posOffset>
                </wp:positionV>
                <wp:extent cx="2151380" cy="1"/>
                <wp:effectExtent l="1075690" t="0" r="0" b="1096010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15138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0B67D" id="Gerader Verbinder 81" o:spid="_x0000_s1026" style="position:absolute;rotation:-90;flip:y;z-index:25162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16.9pt" to="52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8DEE72" wp14:editId="61967429">
                <wp:simplePos x="0" y="0"/>
                <wp:positionH relativeFrom="page">
                  <wp:posOffset>6764655</wp:posOffset>
                </wp:positionH>
                <wp:positionV relativeFrom="paragraph">
                  <wp:posOffset>24130</wp:posOffset>
                </wp:positionV>
                <wp:extent cx="1007745" cy="431800"/>
                <wp:effectExtent l="0" t="0" r="20955" b="25400"/>
                <wp:wrapNone/>
                <wp:docPr id="4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D73ECD" w14:textId="3F628B68" w:rsidR="00B82872" w:rsidRPr="00263E48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Pflege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Akut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EE72" id="_x0000_s1051" type="#_x0000_t202" style="position:absolute;margin-left:532.65pt;margin-top:1.9pt;width:79.3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8D73ECD" w14:textId="3F628B68" w:rsidR="00B82872" w:rsidRPr="00263E48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Pflege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Akut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EF1A1" wp14:editId="1AA0AC65">
                <wp:simplePos x="0" y="0"/>
                <wp:positionH relativeFrom="page">
                  <wp:posOffset>8209280</wp:posOffset>
                </wp:positionH>
                <wp:positionV relativeFrom="paragraph">
                  <wp:posOffset>175895</wp:posOffset>
                </wp:positionV>
                <wp:extent cx="1008000" cy="432000"/>
                <wp:effectExtent l="0" t="0" r="20955" b="25400"/>
                <wp:wrapNone/>
                <wp:docPr id="1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799212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F1A1" id="_x0000_s1052" type="#_x0000_t202" style="position:absolute;margin-left:646.4pt;margin-top:13.85pt;width:79.3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06799212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Küche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EBFF41" w14:textId="29A3D900" w:rsidR="00E5196F" w:rsidRPr="00E5196F" w:rsidRDefault="00EF416F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16BD32" wp14:editId="2A86E68C">
                <wp:simplePos x="0" y="0"/>
                <wp:positionH relativeFrom="column">
                  <wp:posOffset>1611934</wp:posOffset>
                </wp:positionH>
                <wp:positionV relativeFrom="paragraph">
                  <wp:posOffset>215900</wp:posOffset>
                </wp:positionV>
                <wp:extent cx="144000" cy="0"/>
                <wp:effectExtent l="71755" t="0" r="0" b="99695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8F578" id="Gerader Verbinder 204" o:spid="_x0000_s1026" style="position:absolute;rotation:90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17pt" to="138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5033A">
        <w:rPr>
          <w:noProof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6270270A" wp14:editId="672880CC">
                <wp:simplePos x="0" y="0"/>
                <wp:positionH relativeFrom="column">
                  <wp:posOffset>-456013</wp:posOffset>
                </wp:positionH>
                <wp:positionV relativeFrom="paragraph">
                  <wp:posOffset>285142</wp:posOffset>
                </wp:positionV>
                <wp:extent cx="4259580" cy="615950"/>
                <wp:effectExtent l="0" t="0" r="26670" b="12700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9580" cy="615950"/>
                          <a:chOff x="0" y="0"/>
                          <a:chExt cx="4259829" cy="616130"/>
                        </a:xfrm>
                      </wpg:grpSpPr>
                      <wps:wsp>
                        <wps:cNvPr id="37" name="Textfeld 1"/>
                        <wps:cNvSpPr txBox="1">
                          <a:spLocks/>
                        </wps:cNvSpPr>
                        <wps:spPr>
                          <a:xfrm>
                            <a:off x="0" y="184330"/>
                            <a:ext cx="1007745" cy="431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B774AD1" w14:textId="77777777" w:rsidR="00B82872" w:rsidRPr="00134B71" w:rsidRDefault="00B82872" w:rsidP="00263E48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Sporttherapie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1"/>
                        <wps:cNvSpPr txBox="1">
                          <a:spLocks/>
                        </wps:cNvSpPr>
                        <wps:spPr>
                          <a:xfrm>
                            <a:off x="2170706" y="184330"/>
                            <a:ext cx="1007745" cy="431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22B59D8" w14:textId="7CC54F3B" w:rsidR="00B82872" w:rsidRPr="00134B71" w:rsidRDefault="00AF1F35" w:rsidP="00263E48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Kreativ</w:t>
                              </w:r>
                              <w:r w:rsidR="00B82872">
                                <w:rPr>
                                  <w:rFonts w:cs="Arial"/>
                                  <w:sz w:val="16"/>
                                </w:rPr>
                                <w:t>therapie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1"/>
                        <wps:cNvSpPr txBox="1">
                          <a:spLocks/>
                        </wps:cNvSpPr>
                        <wps:spPr>
                          <a:xfrm>
                            <a:off x="1089329" y="184330"/>
                            <a:ext cx="1007745" cy="431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70FE2D2" w14:textId="77777777" w:rsidR="00B82872" w:rsidRPr="00134B71" w:rsidRDefault="00B82872" w:rsidP="00263E48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Sozialdienst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1"/>
                        <wps:cNvSpPr txBox="1">
                          <a:spLocks/>
                        </wps:cNvSpPr>
                        <wps:spPr>
                          <a:xfrm>
                            <a:off x="3252084" y="184330"/>
                            <a:ext cx="1007745" cy="431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7BA193D" w14:textId="77777777" w:rsidR="00B82872" w:rsidRPr="00134B71" w:rsidRDefault="00B82872" w:rsidP="00263E48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134B71">
                                <w:rPr>
                                  <w:rFonts w:cs="Arial"/>
                                  <w:sz w:val="16"/>
                                </w:rPr>
                                <w:t>Ernährungs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-therapie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erade Verbindung mit Pfeil 84"/>
                        <wps:cNvCnPr/>
                        <wps:spPr>
                          <a:xfrm rot="5400000">
                            <a:off x="1494845" y="80963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Gerade Verbindung mit Pfeil 85"/>
                        <wps:cNvCnPr/>
                        <wps:spPr>
                          <a:xfrm rot="5400000">
                            <a:off x="2552369" y="80963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Gerade Verbindung mit Pfeil 86"/>
                        <wps:cNvCnPr/>
                        <wps:spPr>
                          <a:xfrm rot="5400000">
                            <a:off x="3697357" y="80963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Gerade Verbindung mit Pfeil 174"/>
                        <wps:cNvCnPr/>
                        <wps:spPr>
                          <a:xfrm rot="5400000">
                            <a:off x="421419" y="80963"/>
                            <a:ext cx="161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0270A" id="Gruppieren 202" o:spid="_x0000_s1053" style="position:absolute;margin-left:-35.9pt;margin-top:22.45pt;width:335.4pt;height:48.5pt;z-index:251963392" coordsize="42598,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">
                <v:shape id="_x0000_s1054" type="#_x0000_t202" style="position:absolute;top:1843;width:100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" fillcolor="#f7fafd [180]" strokecolor="#1f3763 [1608]" strokeweight=".5pt">
                  <v:fill color2="#cde0f2 [980]" colors="0 #f7fafd;48497f #b5d2ec;54395f #b5d2ec;1 #cee1f2" focus="100%" type="gradient">
                    <o:fill v:ext="view" type="gradientUnscaled"/>
                  </v:fill>
                  <v:path arrowok="t"/>
                  <v:textbox>
                    <w:txbxContent>
                      <w:p w14:paraId="6B774AD1" w14:textId="77777777" w:rsidR="00B82872" w:rsidRPr="00134B71" w:rsidRDefault="00B82872" w:rsidP="00263E48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Sporttherapie</w:t>
                        </w:r>
                      </w:p>
                    </w:txbxContent>
                  </v:textbox>
                </v:shape>
                <v:shape id="_x0000_s1055" type="#_x0000_t202" style="position:absolute;left:21707;top:1843;width:100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" fillcolor="#f7fafd [180]" strokecolor="#1f3763 [1608]" strokeweight=".5pt">
                  <v:fill color2="#cde0f2 [980]" colors="0 #f7fafd;48497f #b5d2ec;54395f #b5d2ec;1 #cee1f2" focus="100%" type="gradient">
                    <o:fill v:ext="view" type="gradientUnscaled"/>
                  </v:fill>
                  <v:path arrowok="t"/>
                  <v:textbox>
                    <w:txbxContent>
                      <w:p w14:paraId="222B59D8" w14:textId="7CC54F3B" w:rsidR="00B82872" w:rsidRPr="00134B71" w:rsidRDefault="00AF1F35" w:rsidP="00263E48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Kreativ</w:t>
                        </w:r>
                        <w:r w:rsidR="00B82872">
                          <w:rPr>
                            <w:rFonts w:cs="Arial"/>
                            <w:sz w:val="16"/>
                          </w:rPr>
                          <w:t>therapie</w:t>
                        </w:r>
                      </w:p>
                    </w:txbxContent>
                  </v:textbox>
                </v:shape>
                <v:shape id="_x0000_s1056" type="#_x0000_t202" style="position:absolute;left:10893;top:1843;width:100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" fillcolor="#f7fafd [180]" strokecolor="#1f3763 [1608]" strokeweight=".5pt">
                  <v:fill color2="#cde0f2 [980]" colors="0 #f7fafd;48497f #b5d2ec;54395f #b5d2ec;1 #cee1f2" focus="100%" type="gradient">
                    <o:fill v:ext="view" type="gradientUnscaled"/>
                  </v:fill>
                  <v:path arrowok="t"/>
                  <v:textbox>
                    <w:txbxContent>
                      <w:p w14:paraId="370FE2D2" w14:textId="77777777" w:rsidR="00B82872" w:rsidRPr="00134B71" w:rsidRDefault="00B82872" w:rsidP="00263E48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Sozialdienst</w:t>
                        </w:r>
                      </w:p>
                    </w:txbxContent>
                  </v:textbox>
                </v:shape>
                <v:shape id="_x0000_s1057" type="#_x0000_t202" style="position:absolute;left:32520;top:1843;width:1007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" fillcolor="#f7fafd [180]" strokecolor="#1f3763 [1608]" strokeweight=".5pt">
                  <v:fill color2="#cde0f2 [980]" colors="0 #f7fafd;48497f #b5d2ec;54395f #b5d2ec;1 #cee1f2" focus="100%" type="gradient">
                    <o:fill v:ext="view" type="gradientUnscaled"/>
                  </v:fill>
                  <v:path arrowok="t"/>
                  <v:textbox>
                    <w:txbxContent>
                      <w:p w14:paraId="67BA193D" w14:textId="77777777" w:rsidR="00B82872" w:rsidRPr="00134B71" w:rsidRDefault="00B82872" w:rsidP="00263E48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134B71">
                          <w:rPr>
                            <w:rFonts w:cs="Arial"/>
                            <w:sz w:val="16"/>
                          </w:rPr>
                          <w:t>Ernährungs</w:t>
                        </w:r>
                        <w:r>
                          <w:rPr>
                            <w:rFonts w:cs="Arial"/>
                            <w:sz w:val="16"/>
                          </w:rPr>
                          <w:t>-therapie</w:t>
                        </w:r>
                      </w:p>
                    </w:txbxContent>
                  </v:textbox>
                </v:shape>
                <v:shape id="Gerade Verbindung mit Pfeil 84" o:spid="_x0000_s1058" type="#_x0000_t32" style="position:absolute;left:14948;top:810;width:161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" strokecolor="black [3213]" strokeweight=".5pt">
                  <v:stroke endarrow="block" joinstyle="miter"/>
                </v:shape>
                <v:shape id="Gerade Verbindung mit Pfeil 85" o:spid="_x0000_s1059" type="#_x0000_t32" style="position:absolute;left:25523;top:810;width:161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" strokecolor="black [3213]" strokeweight=".5pt">
                  <v:stroke endarrow="block" joinstyle="miter"/>
                </v:shape>
                <v:shape id="Gerade Verbindung mit Pfeil 86" o:spid="_x0000_s1060" type="#_x0000_t32" style="position:absolute;left:36973;top:810;width:161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" strokecolor="black [3213]" strokeweight=".5pt">
                  <v:stroke endarrow="block" joinstyle="miter"/>
                </v:shape>
                <v:shape id="Gerade Verbindung mit Pfeil 174" o:spid="_x0000_s1061" type="#_x0000_t32" style="position:absolute;left:4213;top:810;width:161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0F044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E74CF" wp14:editId="2D8FD1AD">
                <wp:simplePos x="0" y="0"/>
                <wp:positionH relativeFrom="page">
                  <wp:posOffset>8000365</wp:posOffset>
                </wp:positionH>
                <wp:positionV relativeFrom="paragraph">
                  <wp:posOffset>117698</wp:posOffset>
                </wp:positionV>
                <wp:extent cx="194310" cy="0"/>
                <wp:effectExtent l="0" t="76200" r="15240" b="9525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44642" id="Gerade Verbindung mit Pfeil 50" o:spid="_x0000_s1026" type="#_x0000_t32" style="position:absolute;margin-left:629.95pt;margin-top:9.25pt;width:15.3pt;height:0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56738400" w14:textId="08DF7F29" w:rsidR="00E5196F" w:rsidRPr="00E5196F" w:rsidRDefault="00AF1F35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FA224EE" wp14:editId="38A434AE">
                <wp:simplePos x="0" y="0"/>
                <wp:positionH relativeFrom="page">
                  <wp:posOffset>6202680</wp:posOffset>
                </wp:positionH>
                <wp:positionV relativeFrom="paragraph">
                  <wp:posOffset>220980</wp:posOffset>
                </wp:positionV>
                <wp:extent cx="194310" cy="0"/>
                <wp:effectExtent l="0" t="76200" r="15240" b="952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962A5" id="Gerade Verbindung mit Pfeil 35" o:spid="_x0000_s1026" type="#_x0000_t32" style="position:absolute;margin-left:488.4pt;margin-top:17.4pt;width:15.3pt;height:0;z-index:25198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3723B0" wp14:editId="0787E653">
                <wp:simplePos x="0" y="0"/>
                <wp:positionH relativeFrom="column">
                  <wp:posOffset>6132195</wp:posOffset>
                </wp:positionH>
                <wp:positionV relativeFrom="paragraph">
                  <wp:posOffset>16510</wp:posOffset>
                </wp:positionV>
                <wp:extent cx="1007745" cy="431800"/>
                <wp:effectExtent l="0" t="0" r="20955" b="25400"/>
                <wp:wrapNone/>
                <wp:docPr id="4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A564AB" w14:textId="42435D3D" w:rsidR="00B82872" w:rsidRPr="00263E48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Pflege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  <w:t>Akut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23B0" id="_x0000_s1062" type="#_x0000_t202" style="position:absolute;margin-left:482.85pt;margin-top:1.3pt;width:79.3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4A564AB" w14:textId="42435D3D" w:rsidR="00B82872" w:rsidRPr="00263E48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Pflege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br/>
                        <w:t>Akut 2</w:t>
                      </w:r>
                    </w:p>
                  </w:txbxContent>
                </v:textbox>
              </v:shape>
            </w:pict>
          </mc:Fallback>
        </mc:AlternateContent>
      </w:r>
      <w:r w:rsidR="00EF416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3439A" wp14:editId="54C78F69">
                <wp:simplePos x="0" y="0"/>
                <wp:positionH relativeFrom="column">
                  <wp:posOffset>43815</wp:posOffset>
                </wp:positionH>
                <wp:positionV relativeFrom="paragraph">
                  <wp:posOffset>9525</wp:posOffset>
                </wp:positionV>
                <wp:extent cx="3275965" cy="0"/>
                <wp:effectExtent l="0" t="0" r="19685" b="1905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5A6D7" id="Gerader Verbinder 83" o:spid="_x0000_s1026" style="position:absolute;flip: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.75pt" to="261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5C493" wp14:editId="1BFBB70F">
                <wp:simplePos x="0" y="0"/>
                <wp:positionH relativeFrom="page">
                  <wp:posOffset>8209280</wp:posOffset>
                </wp:positionH>
                <wp:positionV relativeFrom="paragraph">
                  <wp:posOffset>100330</wp:posOffset>
                </wp:positionV>
                <wp:extent cx="1008000" cy="432000"/>
                <wp:effectExtent l="0" t="0" r="20955" b="25400"/>
                <wp:wrapNone/>
                <wp:docPr id="1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096220" w14:textId="77777777" w:rsidR="00B82872" w:rsidRPr="00FA7F0F" w:rsidRDefault="00B82872" w:rsidP="00FA7F0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Housekeeping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C493" id="_x0000_s1064" type="#_x0000_t202" style="position:absolute;margin-left:646.4pt;margin-top:7.9pt;width:79.3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3096220" w14:textId="77777777" w:rsidR="00B82872" w:rsidRPr="00FA7F0F" w:rsidRDefault="00B82872" w:rsidP="00FA7F0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Housekeeping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D62B3" w14:textId="4275B11C" w:rsidR="00E5196F" w:rsidRPr="00E5196F" w:rsidRDefault="000F0443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B76C13" wp14:editId="1312BA1F">
                <wp:simplePos x="0" y="0"/>
                <wp:positionH relativeFrom="page">
                  <wp:posOffset>8000365</wp:posOffset>
                </wp:positionH>
                <wp:positionV relativeFrom="paragraph">
                  <wp:posOffset>33243</wp:posOffset>
                </wp:positionV>
                <wp:extent cx="194310" cy="0"/>
                <wp:effectExtent l="0" t="76200" r="15240" b="95250"/>
                <wp:wrapNone/>
                <wp:docPr id="55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351C2" id="Gerade Verbindung mit Pfeil 55" o:spid="_x0000_s1026" type="#_x0000_t32" style="position:absolute;margin-left:629.95pt;margin-top:2.6pt;width:15.3pt;height:0;z-index:2517391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482AEB29" w14:textId="04F2DECD" w:rsidR="00E5196F" w:rsidRPr="00E5196F" w:rsidRDefault="00AF1F35" w:rsidP="00E5196F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1E0C184" wp14:editId="6CCD07C7">
                <wp:simplePos x="0" y="0"/>
                <wp:positionH relativeFrom="page">
                  <wp:posOffset>6174105</wp:posOffset>
                </wp:positionH>
                <wp:positionV relativeFrom="paragraph">
                  <wp:posOffset>171450</wp:posOffset>
                </wp:positionV>
                <wp:extent cx="194310" cy="0"/>
                <wp:effectExtent l="0" t="76200" r="15240" b="9525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050ED" id="Gerade Verbindung mit Pfeil 34" o:spid="_x0000_s1026" type="#_x0000_t32" style="position:absolute;margin-left:486.15pt;margin-top:13.5pt;width:15.3pt;height:0;z-index:25198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CABFC8" wp14:editId="22AE5FFA">
                <wp:simplePos x="0" y="0"/>
                <wp:positionH relativeFrom="column">
                  <wp:posOffset>6132830</wp:posOffset>
                </wp:positionH>
                <wp:positionV relativeFrom="paragraph">
                  <wp:posOffset>12065</wp:posOffset>
                </wp:positionV>
                <wp:extent cx="1007745" cy="431800"/>
                <wp:effectExtent l="0" t="0" r="20955" b="25400"/>
                <wp:wrapNone/>
                <wp:docPr id="4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482F75" w14:textId="77777777" w:rsidR="00B82872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Pflege</w:t>
                            </w:r>
                          </w:p>
                          <w:p w14:paraId="5E516D53" w14:textId="1382DCA2" w:rsidR="00B82872" w:rsidRPr="00263E48" w:rsidRDefault="00B82872" w:rsidP="00263E48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Akut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BFC8" id="_x0000_s1064" type="#_x0000_t202" style="position:absolute;margin-left:482.9pt;margin-top:.95pt;width:79.3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A482F75" w14:textId="77777777" w:rsidR="00B82872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Pflege</w:t>
                      </w:r>
                    </w:p>
                    <w:p w14:paraId="5E516D53" w14:textId="1382DCA2" w:rsidR="00B82872" w:rsidRPr="00263E48" w:rsidRDefault="00B82872" w:rsidP="00263E48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Akut 1</w:t>
                      </w:r>
                    </w:p>
                  </w:txbxContent>
                </v:textbox>
              </v:shape>
            </w:pict>
          </mc:Fallback>
        </mc:AlternateContent>
      </w:r>
      <w:r w:rsidR="000F04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08754" wp14:editId="034D0BFA">
                <wp:simplePos x="0" y="0"/>
                <wp:positionH relativeFrom="page">
                  <wp:posOffset>8000365</wp:posOffset>
                </wp:positionH>
                <wp:positionV relativeFrom="paragraph">
                  <wp:posOffset>237267</wp:posOffset>
                </wp:positionV>
                <wp:extent cx="194310" cy="0"/>
                <wp:effectExtent l="0" t="76200" r="15240" b="9525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A7F79" id="Gerade Verbindung mit Pfeil 49" o:spid="_x0000_s1026" type="#_x0000_t32" style="position:absolute;margin-left:629.95pt;margin-top:18.7pt;width:15.3pt;height:0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4865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6E3AB" wp14:editId="3DD125F6">
                <wp:simplePos x="0" y="0"/>
                <wp:positionH relativeFrom="page">
                  <wp:posOffset>8209280</wp:posOffset>
                </wp:positionH>
                <wp:positionV relativeFrom="paragraph">
                  <wp:posOffset>20955</wp:posOffset>
                </wp:positionV>
                <wp:extent cx="1008000" cy="432000"/>
                <wp:effectExtent l="0" t="0" r="20955" b="25400"/>
                <wp:wrapNone/>
                <wp:docPr id="1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581A1F" w14:textId="77777777" w:rsidR="00B82872" w:rsidRPr="00FA7F0F" w:rsidRDefault="00B82872" w:rsidP="00F8662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Haustechnik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E3AB" id="_x0000_s1065" type="#_x0000_t202" style="position:absolute;margin-left:646.4pt;margin-top:1.65pt;width:79.3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26581A1F" w14:textId="77777777" w:rsidR="00B82872" w:rsidRPr="00FA7F0F" w:rsidRDefault="00B82872" w:rsidP="00F8662F">
                      <w:pPr>
                        <w:pStyle w:val="KeinLeerraum"/>
                        <w:jc w:val="center"/>
                        <w:rPr>
                          <w:rFonts w:cs="Arial"/>
                          <w:sz w:val="2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Haustechnik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3917D" w14:textId="36630A46" w:rsidR="00E5196F" w:rsidRDefault="00E5196F" w:rsidP="00E5196F">
      <w:pPr>
        <w:rPr>
          <w:rFonts w:cs="Arial"/>
          <w:sz w:val="24"/>
        </w:rPr>
      </w:pPr>
    </w:p>
    <w:p w14:paraId="5E0431AA" w14:textId="1A2E9A3B" w:rsidR="00E5196F" w:rsidRDefault="00E5196F" w:rsidP="00E5196F">
      <w:pPr>
        <w:tabs>
          <w:tab w:val="left" w:pos="14486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14F814CB" w14:textId="4A315C53" w:rsidR="00E5196F" w:rsidRDefault="00E5196F">
      <w:pPr>
        <w:spacing w:after="0"/>
        <w:rPr>
          <w:rFonts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61DD35C" wp14:editId="154231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0345" cy="318770"/>
                <wp:effectExtent l="0" t="0" r="0" b="508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40DE4" w14:textId="62213172" w:rsidR="00B82872" w:rsidRPr="00D15B45" w:rsidRDefault="00B82872" w:rsidP="00E5196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D15B45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914A1F">
                              <w:rPr>
                                <w:b/>
                                <w:sz w:val="22"/>
                              </w:rPr>
                              <w:t xml:space="preserve"> Beauftragte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D35C" id="Textfeld 90" o:spid="_x0000_s1067" type="#_x0000_t202" style="position:absolute;margin-left:0;margin-top:-.05pt;width:217.35pt;height:25.1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" filled="f" stroked="f" strokeweight=".5pt">
                <v:textbox>
                  <w:txbxContent>
                    <w:p w14:paraId="79340DE4" w14:textId="62213172" w:rsidR="00B82872" w:rsidRPr="00D15B45" w:rsidRDefault="00B82872" w:rsidP="00E5196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D15B45">
                        <w:rPr>
                          <w:b/>
                          <w:sz w:val="22"/>
                        </w:rPr>
                        <w:t>.</w:t>
                      </w:r>
                      <w:r w:rsidR="00914A1F">
                        <w:rPr>
                          <w:b/>
                          <w:sz w:val="22"/>
                        </w:rPr>
                        <w:t xml:space="preserve"> Beauftragte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B7748" w14:textId="11BAEA8F" w:rsidR="00893781" w:rsidRDefault="00701653" w:rsidP="00E5196F">
      <w:pPr>
        <w:tabs>
          <w:tab w:val="left" w:pos="14486"/>
        </w:tabs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861676" wp14:editId="2777B287">
                <wp:simplePos x="0" y="0"/>
                <wp:positionH relativeFrom="column">
                  <wp:posOffset>299085</wp:posOffset>
                </wp:positionH>
                <wp:positionV relativeFrom="paragraph">
                  <wp:posOffset>1448435</wp:posOffset>
                </wp:positionV>
                <wp:extent cx="8838000" cy="1270"/>
                <wp:effectExtent l="0" t="0" r="20320" b="36830"/>
                <wp:wrapNone/>
                <wp:docPr id="125" name="Gerader Verbinde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80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BC22F" id="Gerader Verbinder 12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14.05pt" to="719.4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300574" wp14:editId="3608BD3C">
                <wp:simplePos x="0" y="0"/>
                <wp:positionH relativeFrom="page">
                  <wp:posOffset>9620411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8" name="Gerade Verbindung mit Pfei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48BD" id="Gerade Verbindung mit Pfeil 148" o:spid="_x0000_s1026" type="#_x0000_t32" style="position:absolute;margin-left:757.5pt;margin-top:126.15pt;width:22.7pt;height:0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D27DD4" wp14:editId="0850789F">
                <wp:simplePos x="0" y="0"/>
                <wp:positionH relativeFrom="page">
                  <wp:posOffset>8518525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7" name="Gerade Verbindung mit Pfei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3D34" id="Gerade Verbindung mit Pfeil 147" o:spid="_x0000_s1026" type="#_x0000_t32" style="position:absolute;margin-left:670.75pt;margin-top:126.15pt;width:22.7pt;height:0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C6E1B79" wp14:editId="12302CBA">
                <wp:simplePos x="0" y="0"/>
                <wp:positionH relativeFrom="page">
                  <wp:posOffset>7408341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6" name="Gerade Verbindung mit Pfei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AA36" id="Gerade Verbindung mit Pfeil 146" o:spid="_x0000_s1026" type="#_x0000_t32" style="position:absolute;margin-left:583.35pt;margin-top:126.15pt;width:22.7pt;height:0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B1DEEA" wp14:editId="5D30A18D">
                <wp:simplePos x="0" y="0"/>
                <wp:positionH relativeFrom="page">
                  <wp:posOffset>6328679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5" name="Gerade Verbindung mit Pfei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18EC" id="Gerade Verbindung mit Pfeil 145" o:spid="_x0000_s1026" type="#_x0000_t32" style="position:absolute;margin-left:498.3pt;margin-top:126.15pt;width:22.7pt;height:0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987AAF" wp14:editId="2DB29117">
                <wp:simplePos x="0" y="0"/>
                <wp:positionH relativeFrom="page">
                  <wp:posOffset>5222186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4" name="Gerade Verbindung mit Pfei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3D02" id="Gerade Verbindung mit Pfeil 144" o:spid="_x0000_s1026" type="#_x0000_t32" style="position:absolute;margin-left:411.2pt;margin-top:126.15pt;width:22.7pt;height:0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EDF0D8" wp14:editId="3674E44A">
                <wp:simplePos x="0" y="0"/>
                <wp:positionH relativeFrom="page">
                  <wp:posOffset>4113266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3" name="Gerade Verbindung mit Pfei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73D2" id="Gerade Verbindung mit Pfeil 143" o:spid="_x0000_s1026" type="#_x0000_t32" style="position:absolute;margin-left:323.9pt;margin-top:126.15pt;width:22.7pt;height:0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6C73A1" wp14:editId="3D66C8EB">
                <wp:simplePos x="0" y="0"/>
                <wp:positionH relativeFrom="page">
                  <wp:posOffset>3008845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2" name="Gerade Verbindung mit Pfei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632D" id="Gerade Verbindung mit Pfeil 142" o:spid="_x0000_s1026" type="#_x0000_t32" style="position:absolute;margin-left:236.9pt;margin-top:126.15pt;width:22.7pt;height:0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AED1C1" wp14:editId="2B36B7A3">
                <wp:simplePos x="0" y="0"/>
                <wp:positionH relativeFrom="page">
                  <wp:posOffset>1877376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1" name="Gerade Verbindung mit Pfei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7923" id="Gerade Verbindung mit Pfeil 141" o:spid="_x0000_s1026" type="#_x0000_t32" style="position:absolute;margin-left:147.8pt;margin-top:126.15pt;width:22.7pt;height:0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DCC5C9" wp14:editId="6D2FC101">
                <wp:simplePos x="0" y="0"/>
                <wp:positionH relativeFrom="page">
                  <wp:posOffset>785548</wp:posOffset>
                </wp:positionH>
                <wp:positionV relativeFrom="paragraph">
                  <wp:posOffset>1602105</wp:posOffset>
                </wp:positionV>
                <wp:extent cx="288000" cy="0"/>
                <wp:effectExtent l="29528" t="8572" r="103822" b="46673"/>
                <wp:wrapNone/>
                <wp:docPr id="140" name="Gerade Verbindung mit Pfei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C16C" id="Gerade Verbindung mit Pfeil 140" o:spid="_x0000_s1026" type="#_x0000_t32" style="position:absolute;margin-left:61.85pt;margin-top:126.15pt;width:22.7pt;height:0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03" behindDoc="0" locked="0" layoutInCell="1" allowOverlap="1" wp14:anchorId="31F2F694" wp14:editId="5C0C2691">
                <wp:simplePos x="0" y="0"/>
                <wp:positionH relativeFrom="column">
                  <wp:posOffset>6891284</wp:posOffset>
                </wp:positionH>
                <wp:positionV relativeFrom="paragraph">
                  <wp:posOffset>2195195</wp:posOffset>
                </wp:positionV>
                <wp:extent cx="439948" cy="319177"/>
                <wp:effectExtent l="0" t="0" r="36830" b="24130"/>
                <wp:wrapNone/>
                <wp:docPr id="139" name="Gewinkelter Verbinde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48" cy="319177"/>
                        </a:xfrm>
                        <a:prstGeom prst="bentConnector3">
                          <a:avLst>
                            <a:gd name="adj1" fmla="val -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4863" id="Gewinkelter Verbinder 139" o:spid="_x0000_s1026" type="#_x0000_t34" style="position:absolute;margin-left:542.6pt;margin-top:172.85pt;width:34.65pt;height:25.15pt;flip:x;z-index:25161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" adj="-204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28" behindDoc="0" locked="0" layoutInCell="1" allowOverlap="1" wp14:anchorId="7BAF1345" wp14:editId="59307565">
                <wp:simplePos x="0" y="0"/>
                <wp:positionH relativeFrom="column">
                  <wp:posOffset>5485573</wp:posOffset>
                </wp:positionH>
                <wp:positionV relativeFrom="paragraph">
                  <wp:posOffset>2157778</wp:posOffset>
                </wp:positionV>
                <wp:extent cx="474453" cy="353276"/>
                <wp:effectExtent l="19050" t="0" r="20955" b="27940"/>
                <wp:wrapNone/>
                <wp:docPr id="138" name="Gewinkelter Verbinde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353276"/>
                        </a:xfrm>
                        <a:prstGeom prst="bentConnector3">
                          <a:avLst>
                            <a:gd name="adj1" fmla="val -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38B9" id="Gewinkelter Verbinder 138" o:spid="_x0000_s1026" type="#_x0000_t34" style="position:absolute;margin-left:431.95pt;margin-top:169.9pt;width:37.35pt;height:27.8pt;z-index:2516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" adj="-204" strokecolor="black [3213]" strokeweight=".5pt"/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15203" behindDoc="0" locked="0" layoutInCell="1" allowOverlap="1" wp14:anchorId="0B613A23" wp14:editId="33149309">
                <wp:simplePos x="0" y="0"/>
                <wp:positionH relativeFrom="column">
                  <wp:posOffset>5137186</wp:posOffset>
                </wp:positionH>
                <wp:positionV relativeFrom="paragraph">
                  <wp:posOffset>3508627</wp:posOffset>
                </wp:positionV>
                <wp:extent cx="359410" cy="0"/>
                <wp:effectExtent l="0" t="0" r="21590" b="19050"/>
                <wp:wrapNone/>
                <wp:docPr id="136" name="Gerader Verbinde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E9888" id="Gerader Verbinder 136" o:spid="_x0000_s1026" style="position:absolute;rotation:180;z-index:2516152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5pt,276.25pt" to="432.8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13153" behindDoc="0" locked="0" layoutInCell="1" allowOverlap="1" wp14:anchorId="3BD707CA" wp14:editId="375996F6">
                <wp:simplePos x="0" y="0"/>
                <wp:positionH relativeFrom="column">
                  <wp:posOffset>5154738</wp:posOffset>
                </wp:positionH>
                <wp:positionV relativeFrom="paragraph">
                  <wp:posOffset>4026511</wp:posOffset>
                </wp:positionV>
                <wp:extent cx="359410" cy="0"/>
                <wp:effectExtent l="0" t="0" r="21590" b="19050"/>
                <wp:wrapNone/>
                <wp:docPr id="137" name="Gerader Verbinde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1B01A" id="Gerader Verbinder 137" o:spid="_x0000_s1026" style="position:absolute;rotation:180;z-index:2516131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9pt,317.05pt" to="434.2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14178" behindDoc="0" locked="0" layoutInCell="1" allowOverlap="1" wp14:anchorId="6A371302" wp14:editId="03013B48">
                <wp:simplePos x="0" y="0"/>
                <wp:positionH relativeFrom="column">
                  <wp:posOffset>5128296</wp:posOffset>
                </wp:positionH>
                <wp:positionV relativeFrom="paragraph">
                  <wp:posOffset>3008235</wp:posOffset>
                </wp:positionV>
                <wp:extent cx="359410" cy="0"/>
                <wp:effectExtent l="0" t="0" r="21590" b="19050"/>
                <wp:wrapNone/>
                <wp:docPr id="135" name="Gerader Verbinde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BE7FF" id="Gerader Verbinder 135" o:spid="_x0000_s1026" style="position:absolute;rotation:180;z-index:2516141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8pt,236.85pt" to="432.1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17253" behindDoc="0" locked="0" layoutInCell="1" allowOverlap="1" wp14:anchorId="2198AFA3" wp14:editId="77D1F0A5">
                <wp:simplePos x="0" y="0"/>
                <wp:positionH relativeFrom="column">
                  <wp:posOffset>3691854</wp:posOffset>
                </wp:positionH>
                <wp:positionV relativeFrom="paragraph">
                  <wp:posOffset>2931556</wp:posOffset>
                </wp:positionV>
                <wp:extent cx="2088000" cy="0"/>
                <wp:effectExtent l="1043940" t="0" r="0" b="1070610"/>
                <wp:wrapNone/>
                <wp:docPr id="133" name="Gerader Verbinde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58B20" id="Gerader Verbinder 133" o:spid="_x0000_s1026" style="position:absolute;rotation:90;z-index:251617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pt,230.85pt" to="455.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20328" behindDoc="0" locked="0" layoutInCell="1" allowOverlap="1" wp14:anchorId="1C70B818" wp14:editId="38992510">
                <wp:simplePos x="0" y="0"/>
                <wp:positionH relativeFrom="column">
                  <wp:posOffset>8958867</wp:posOffset>
                </wp:positionH>
                <wp:positionV relativeFrom="paragraph">
                  <wp:posOffset>2214988</wp:posOffset>
                </wp:positionV>
                <wp:extent cx="359410" cy="0"/>
                <wp:effectExtent l="179705" t="0" r="0" b="201295"/>
                <wp:wrapNone/>
                <wp:docPr id="132" name="Gerader Verbinde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212EB" id="Gerader Verbinder 132" o:spid="_x0000_s1026" style="position:absolute;rotation:90;z-index:251620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5.4pt,174.4pt" to="733.7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18278" behindDoc="0" locked="0" layoutInCell="1" allowOverlap="1" wp14:anchorId="104E3FE1" wp14:editId="662FAF27">
                <wp:simplePos x="0" y="0"/>
                <wp:positionH relativeFrom="column">
                  <wp:posOffset>3437698</wp:posOffset>
                </wp:positionH>
                <wp:positionV relativeFrom="paragraph">
                  <wp:posOffset>2231977</wp:posOffset>
                </wp:positionV>
                <wp:extent cx="359410" cy="0"/>
                <wp:effectExtent l="179705" t="0" r="0" b="201295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8B6E7" id="Gerader Verbinder 129" o:spid="_x0000_s1026" style="position:absolute;rotation:90;z-index:2516182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pt,175.75pt" to="299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21353" behindDoc="0" locked="0" layoutInCell="1" allowOverlap="1" wp14:anchorId="74BFC071" wp14:editId="4E5F4AED">
                <wp:simplePos x="0" y="0"/>
                <wp:positionH relativeFrom="column">
                  <wp:posOffset>2335590</wp:posOffset>
                </wp:positionH>
                <wp:positionV relativeFrom="paragraph">
                  <wp:posOffset>2236158</wp:posOffset>
                </wp:positionV>
                <wp:extent cx="359410" cy="0"/>
                <wp:effectExtent l="179705" t="0" r="0" b="201295"/>
                <wp:wrapNone/>
                <wp:docPr id="128" name="Gerader Verbinde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A2745" id="Gerader Verbinder 128" o:spid="_x0000_s1026" style="position:absolute;rotation:90;z-index:2516213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9pt,176.1pt" to="212.2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22378" behindDoc="0" locked="0" layoutInCell="1" allowOverlap="1" wp14:anchorId="16A24A6C" wp14:editId="38CA452F">
                <wp:simplePos x="0" y="0"/>
                <wp:positionH relativeFrom="column">
                  <wp:posOffset>1176607</wp:posOffset>
                </wp:positionH>
                <wp:positionV relativeFrom="paragraph">
                  <wp:posOffset>2214125</wp:posOffset>
                </wp:positionV>
                <wp:extent cx="359410" cy="0"/>
                <wp:effectExtent l="179705" t="0" r="0" b="201295"/>
                <wp:wrapNone/>
                <wp:docPr id="127" name="Gerader Verbinde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1D1E5" id="Gerader Verbinder 127" o:spid="_x0000_s1026" style="position:absolute;rotation:90;z-index:2516223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74.35pt" to="120.9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623403" behindDoc="0" locked="0" layoutInCell="1" allowOverlap="1" wp14:anchorId="231446D5" wp14:editId="42CCE2CF">
                <wp:simplePos x="0" y="0"/>
                <wp:positionH relativeFrom="column">
                  <wp:posOffset>97526</wp:posOffset>
                </wp:positionH>
                <wp:positionV relativeFrom="paragraph">
                  <wp:posOffset>2217420</wp:posOffset>
                </wp:positionV>
                <wp:extent cx="359410" cy="0"/>
                <wp:effectExtent l="179705" t="0" r="0" b="201295"/>
                <wp:wrapNone/>
                <wp:docPr id="131" name="Gerader Verbinde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7D428" id="Gerader Verbinder 131" o:spid="_x0000_s1026" style="position:absolute;rotation:90;z-index:2516234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pt,174.6pt" to="36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9AA535" wp14:editId="1F436D7C">
                <wp:simplePos x="0" y="0"/>
                <wp:positionH relativeFrom="page">
                  <wp:posOffset>9273540</wp:posOffset>
                </wp:positionH>
                <wp:positionV relativeFrom="paragraph">
                  <wp:posOffset>2278116</wp:posOffset>
                </wp:positionV>
                <wp:extent cx="1007745" cy="431800"/>
                <wp:effectExtent l="0" t="0" r="20955" b="25400"/>
                <wp:wrapNone/>
                <wp:docPr id="1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C340EB5" w14:textId="424CF236" w:rsidR="00B82872" w:rsidRPr="00FA7F0F" w:rsidRDefault="00365A9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167828">
                              <w:rPr>
                                <w:sz w:val="16"/>
                              </w:rPr>
                              <w:t xml:space="preserve"> Fechner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A535" id="_x0000_s1067" type="#_x0000_t202" style="position:absolute;margin-left:730.2pt;margin-top:179.4pt;width:79.35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0C340EB5" w14:textId="424CF236" w:rsidR="00B82872" w:rsidRPr="00FA7F0F" w:rsidRDefault="00365A9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167828">
                        <w:rPr>
                          <w:sz w:val="16"/>
                        </w:rPr>
                        <w:t xml:space="preserve"> Fechner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6C44BB" wp14:editId="78CBEE42">
                <wp:simplePos x="0" y="0"/>
                <wp:positionH relativeFrom="page">
                  <wp:posOffset>8175625</wp:posOffset>
                </wp:positionH>
                <wp:positionV relativeFrom="paragraph">
                  <wp:posOffset>2775585</wp:posOffset>
                </wp:positionV>
                <wp:extent cx="1007745" cy="431800"/>
                <wp:effectExtent l="0" t="0" r="20955" b="25400"/>
                <wp:wrapNone/>
                <wp:docPr id="1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D4B9EE" w14:textId="75554289" w:rsidR="00B82872" w:rsidRPr="00FA7F0F" w:rsidRDefault="00365A9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Herr</w:t>
                            </w:r>
                            <w:r w:rsidR="00167828">
                              <w:rPr>
                                <w:sz w:val="16"/>
                              </w:rPr>
                              <w:t xml:space="preserve"> Koller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44BB" id="_x0000_s1068" type="#_x0000_t202" style="position:absolute;margin-left:643.75pt;margin-top:218.55pt;width:79.35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58D4B9EE" w14:textId="75554289" w:rsidR="00B82872" w:rsidRPr="00FA7F0F" w:rsidRDefault="00365A9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Herr</w:t>
                      </w:r>
                      <w:r w:rsidR="00167828">
                        <w:rPr>
                          <w:sz w:val="16"/>
                        </w:rPr>
                        <w:t xml:space="preserve"> Koller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0D1709" wp14:editId="42804D5E">
                <wp:simplePos x="0" y="0"/>
                <wp:positionH relativeFrom="page">
                  <wp:posOffset>8181340</wp:posOffset>
                </wp:positionH>
                <wp:positionV relativeFrom="paragraph">
                  <wp:posOffset>2277481</wp:posOffset>
                </wp:positionV>
                <wp:extent cx="1007745" cy="431800"/>
                <wp:effectExtent l="0" t="0" r="20955" b="25400"/>
                <wp:wrapNone/>
                <wp:docPr id="1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E39FA09" w14:textId="1D596888" w:rsidR="00B82872" w:rsidRPr="00FA7F0F" w:rsidRDefault="00365A9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Herr</w:t>
                            </w:r>
                            <w:r w:rsidR="002B4035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Sultanovic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1709" id="_x0000_s1069" type="#_x0000_t202" style="position:absolute;margin-left:644.2pt;margin-top:179.35pt;width:79.35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2E39FA09" w14:textId="1D596888" w:rsidR="00B82872" w:rsidRPr="00FA7F0F" w:rsidRDefault="00365A9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Herr</w:t>
                      </w:r>
                      <w:r w:rsidR="002B403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Sultanovic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CC2FEA" wp14:editId="4F24DE7F">
                <wp:simplePos x="0" y="0"/>
                <wp:positionH relativeFrom="margin">
                  <wp:posOffset>5910580</wp:posOffset>
                </wp:positionH>
                <wp:positionV relativeFrom="paragraph">
                  <wp:posOffset>2277481</wp:posOffset>
                </wp:positionV>
                <wp:extent cx="1007745" cy="431800"/>
                <wp:effectExtent l="0" t="0" r="20955" b="25400"/>
                <wp:wrapNone/>
                <wp:docPr id="1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733C6B" w14:textId="77777777" w:rsidR="00B82872" w:rsidRPr="00FA7F0F" w:rsidRDefault="00B8287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BAD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2FEA" id="_x0000_s1071" type="#_x0000_t202" style="position:absolute;margin-left:465.4pt;margin-top:179.35pt;width:79.35pt;height:34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26733C6B" w14:textId="77777777" w:rsidR="00B82872" w:rsidRPr="00FA7F0F" w:rsidRDefault="00B8287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BAD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447427" wp14:editId="547895B0">
                <wp:simplePos x="0" y="0"/>
                <wp:positionH relativeFrom="column">
                  <wp:posOffset>3112770</wp:posOffset>
                </wp:positionH>
                <wp:positionV relativeFrom="paragraph">
                  <wp:posOffset>2278116</wp:posOffset>
                </wp:positionV>
                <wp:extent cx="1007745" cy="431800"/>
                <wp:effectExtent l="0" t="0" r="20955" b="25400"/>
                <wp:wrapNone/>
                <wp:docPr id="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29629A" w14:textId="090A94B8" w:rsidR="00B82872" w:rsidRPr="00FA7F0F" w:rsidRDefault="00365A92" w:rsidP="009709BB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167828">
                              <w:rPr>
                                <w:sz w:val="16"/>
                              </w:rPr>
                              <w:t xml:space="preserve"> Fechner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7427" id="_x0000_s1071" type="#_x0000_t202" style="position:absolute;margin-left:245.1pt;margin-top:179.4pt;width:79.35pt;height:3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4529629A" w14:textId="090A94B8" w:rsidR="00B82872" w:rsidRPr="00FA7F0F" w:rsidRDefault="00365A92" w:rsidP="009709BB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167828">
                        <w:rPr>
                          <w:sz w:val="16"/>
                        </w:rPr>
                        <w:t xml:space="preserve"> Fechner</w:t>
                      </w:r>
                    </w:p>
                  </w:txbxContent>
                </v:textbox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9D3783" wp14:editId="31135BD4">
                <wp:simplePos x="0" y="0"/>
                <wp:positionH relativeFrom="column">
                  <wp:posOffset>1995170</wp:posOffset>
                </wp:positionH>
                <wp:positionV relativeFrom="paragraph">
                  <wp:posOffset>2278116</wp:posOffset>
                </wp:positionV>
                <wp:extent cx="1007745" cy="431800"/>
                <wp:effectExtent l="0" t="0" r="20955" b="25400"/>
                <wp:wrapNone/>
                <wp:docPr id="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D7C4CF" w14:textId="262CD93E" w:rsidR="00B82872" w:rsidRPr="00FA7F0F" w:rsidRDefault="00365A92" w:rsidP="009709BB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B82872">
                              <w:rPr>
                                <w:sz w:val="16"/>
                              </w:rPr>
                              <w:t xml:space="preserve"> v. Brevern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3783" id="_x0000_s1072" type="#_x0000_t202" style="position:absolute;margin-left:157.1pt;margin-top:179.4pt;width:79.35pt;height:3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45D7C4CF" w14:textId="262CD93E" w:rsidR="00B82872" w:rsidRPr="00FA7F0F" w:rsidRDefault="00365A92" w:rsidP="009709BB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B82872">
                        <w:rPr>
                          <w:sz w:val="16"/>
                        </w:rPr>
                        <w:t xml:space="preserve"> v. Brevern</w:t>
                      </w:r>
                    </w:p>
                  </w:txbxContent>
                </v:textbox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5B4381" wp14:editId="4EB69427">
                <wp:simplePos x="0" y="0"/>
                <wp:positionH relativeFrom="column">
                  <wp:posOffset>857250</wp:posOffset>
                </wp:positionH>
                <wp:positionV relativeFrom="paragraph">
                  <wp:posOffset>2272401</wp:posOffset>
                </wp:positionV>
                <wp:extent cx="1007745" cy="431800"/>
                <wp:effectExtent l="0" t="0" r="20955" b="25400"/>
                <wp:wrapNone/>
                <wp:docPr id="1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1DE251" w14:textId="24476C7F" w:rsidR="00B82872" w:rsidRPr="00FA7F0F" w:rsidRDefault="00365A92" w:rsidP="009709BB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 Späth- Siebert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381" id="_x0000_s1073" type="#_x0000_t202" style="position:absolute;margin-left:67.5pt;margin-top:178.95pt;width:79.35pt;height:3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5D1DE251" w14:textId="24476C7F" w:rsidR="00B82872" w:rsidRPr="00FA7F0F" w:rsidRDefault="00365A92" w:rsidP="009709BB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 Späth- Siebert</w:t>
                      </w:r>
                    </w:p>
                  </w:txbxContent>
                </v:textbox>
              </v:shape>
            </w:pict>
          </mc:Fallback>
        </mc:AlternateContent>
      </w:r>
      <w:r w:rsidR="00522E3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F66ACF" wp14:editId="4D5E8897">
                <wp:simplePos x="0" y="0"/>
                <wp:positionH relativeFrom="column">
                  <wp:posOffset>-224790</wp:posOffset>
                </wp:positionH>
                <wp:positionV relativeFrom="paragraph">
                  <wp:posOffset>2278116</wp:posOffset>
                </wp:positionV>
                <wp:extent cx="1007745" cy="431800"/>
                <wp:effectExtent l="0" t="0" r="20955" b="25400"/>
                <wp:wrapNone/>
                <wp:docPr id="1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36B8BA" w14:textId="56B371FD" w:rsidR="00B82872" w:rsidRPr="00FA7F0F" w:rsidRDefault="00365A92" w:rsidP="009709BB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Hr. </w:t>
                            </w:r>
                            <w:r w:rsidR="002B4035">
                              <w:rPr>
                                <w:sz w:val="16"/>
                              </w:rPr>
                              <w:t xml:space="preserve">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6ACF" id="_x0000_s1074" type="#_x0000_t202" style="position:absolute;margin-left:-17.7pt;margin-top:179.4pt;width:79.35pt;height:3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7736B8BA" w14:textId="56B371FD" w:rsidR="00B82872" w:rsidRPr="00FA7F0F" w:rsidRDefault="00365A92" w:rsidP="009709BB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 xml:space="preserve">Hr. </w:t>
                      </w:r>
                      <w:r w:rsidR="002B4035">
                        <w:rPr>
                          <w:sz w:val="16"/>
                        </w:rPr>
                        <w:t xml:space="preserve"> Müller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8D3725" wp14:editId="3EAADC53">
                <wp:simplePos x="0" y="0"/>
                <wp:positionH relativeFrom="column">
                  <wp:posOffset>5396865</wp:posOffset>
                </wp:positionH>
                <wp:positionV relativeFrom="paragraph">
                  <wp:posOffset>3810635</wp:posOffset>
                </wp:positionV>
                <wp:extent cx="1007745" cy="431800"/>
                <wp:effectExtent l="0" t="0" r="20955" b="25400"/>
                <wp:wrapNone/>
                <wp:docPr id="11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0E0A4C7" w14:textId="77777777" w:rsidR="00B82872" w:rsidRPr="00134B71" w:rsidRDefault="00B82872" w:rsidP="00186B4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Hygienefachkraft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3725" id="_x0000_s1076" type="#_x0000_t202" style="position:absolute;margin-left:424.95pt;margin-top:300.05pt;width:79.35pt;height:3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50E0A4C7" w14:textId="77777777" w:rsidR="00B82872" w:rsidRPr="00134B71" w:rsidRDefault="00B82872" w:rsidP="00186B4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Hygienefachkraft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A4D3C2" wp14:editId="3BD34354">
                <wp:simplePos x="0" y="0"/>
                <wp:positionH relativeFrom="column">
                  <wp:posOffset>5393690</wp:posOffset>
                </wp:positionH>
                <wp:positionV relativeFrom="paragraph">
                  <wp:posOffset>3304540</wp:posOffset>
                </wp:positionV>
                <wp:extent cx="1007745" cy="431800"/>
                <wp:effectExtent l="0" t="0" r="20955" b="25400"/>
                <wp:wrapNone/>
                <wp:docPr id="10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863365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Hygiene-beauftragte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D3C2" id="_x0000_s1077" type="#_x0000_t202" style="position:absolute;margin-left:424.7pt;margin-top:260.2pt;width:79.35pt;height:3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06863365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Hygiene-beauftragte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84CC44" wp14:editId="32CACBED">
                <wp:simplePos x="0" y="0"/>
                <wp:positionH relativeFrom="column">
                  <wp:posOffset>5374640</wp:posOffset>
                </wp:positionH>
                <wp:positionV relativeFrom="paragraph">
                  <wp:posOffset>2783840</wp:posOffset>
                </wp:positionV>
                <wp:extent cx="1007745" cy="431800"/>
                <wp:effectExtent l="0" t="0" r="20955" b="25400"/>
                <wp:wrapNone/>
                <wp:docPr id="10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0FDFBF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Hygieniker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C44" id="_x0000_s1078" type="#_x0000_t202" style="position:absolute;margin-left:423.2pt;margin-top:219.2pt;width:79.35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570FDFBF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Hygieniker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3004A2" wp14:editId="28FE17D8">
                <wp:simplePos x="0" y="0"/>
                <wp:positionH relativeFrom="page">
                  <wp:posOffset>4860925</wp:posOffset>
                </wp:positionH>
                <wp:positionV relativeFrom="paragraph">
                  <wp:posOffset>3801481</wp:posOffset>
                </wp:positionV>
                <wp:extent cx="1007745" cy="431800"/>
                <wp:effectExtent l="0" t="0" r="20955" b="25400"/>
                <wp:wrapNone/>
                <wp:docPr id="1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87A091C" w14:textId="17B24F2D" w:rsidR="00B82872" w:rsidRDefault="00B82872" w:rsidP="00186B4F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Herr Kraft</w:t>
                            </w:r>
                            <w:r w:rsidR="000D4AC6">
                              <w:rPr>
                                <w:sz w:val="16"/>
                              </w:rPr>
                              <w:t>/</w:t>
                            </w:r>
                          </w:p>
                          <w:p w14:paraId="2E942400" w14:textId="25D650C0" w:rsidR="000D4AC6" w:rsidRPr="00FA7F0F" w:rsidRDefault="000D4AC6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Herr Maurer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004A2"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margin-left:382.75pt;margin-top:299.35pt;width:79.35pt;height:3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187A091C" w14:textId="17B24F2D" w:rsidR="00B82872" w:rsidRDefault="00B82872" w:rsidP="00186B4F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Herr Kraft</w:t>
                      </w:r>
                      <w:r w:rsidR="000D4AC6">
                        <w:rPr>
                          <w:sz w:val="16"/>
                        </w:rPr>
                        <w:t>/</w:t>
                      </w:r>
                    </w:p>
                    <w:p w14:paraId="2E942400" w14:textId="25D650C0" w:rsidR="000D4AC6" w:rsidRPr="00FA7F0F" w:rsidRDefault="000D4AC6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Herr Maurer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392A40" wp14:editId="36E57DA8">
                <wp:simplePos x="0" y="0"/>
                <wp:positionH relativeFrom="page">
                  <wp:posOffset>4860925</wp:posOffset>
                </wp:positionH>
                <wp:positionV relativeFrom="paragraph">
                  <wp:posOffset>3292211</wp:posOffset>
                </wp:positionV>
                <wp:extent cx="1007745" cy="431800"/>
                <wp:effectExtent l="0" t="0" r="20955" b="25400"/>
                <wp:wrapNone/>
                <wp:docPr id="1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DED23BC" w14:textId="3826A389" w:rsidR="00B82872" w:rsidRPr="00FA7F0F" w:rsidRDefault="00365A9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B82872">
                              <w:rPr>
                                <w:sz w:val="16"/>
                              </w:rPr>
                              <w:t xml:space="preserve"> Oswald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A40" id="_x0000_s1079" type="#_x0000_t202" style="position:absolute;margin-left:382.75pt;margin-top:259.25pt;width:79.35pt;height:3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7DED23BC" w14:textId="3826A389" w:rsidR="00B82872" w:rsidRPr="00FA7F0F" w:rsidRDefault="00365A9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B82872">
                        <w:rPr>
                          <w:sz w:val="16"/>
                        </w:rPr>
                        <w:t xml:space="preserve"> Oswald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899522" wp14:editId="1D1254C0">
                <wp:simplePos x="0" y="0"/>
                <wp:positionH relativeFrom="page">
                  <wp:posOffset>4860925</wp:posOffset>
                </wp:positionH>
                <wp:positionV relativeFrom="paragraph">
                  <wp:posOffset>2786644</wp:posOffset>
                </wp:positionV>
                <wp:extent cx="1007745" cy="431800"/>
                <wp:effectExtent l="0" t="0" r="20955" b="25400"/>
                <wp:wrapNone/>
                <wp:docPr id="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42E9CA0" w14:textId="373AF05A" w:rsidR="00B82872" w:rsidRPr="00FA7F0F" w:rsidRDefault="00365A9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Herr </w:t>
                            </w:r>
                            <w:r w:rsidR="00B82872">
                              <w:rPr>
                                <w:sz w:val="16"/>
                              </w:rPr>
                              <w:t>Dr. Wiegl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9522" id="_x0000_s1080" type="#_x0000_t202" style="position:absolute;margin-left:382.75pt;margin-top:219.4pt;width:79.35pt;height:34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242E9CA0" w14:textId="373AF05A" w:rsidR="00B82872" w:rsidRPr="00FA7F0F" w:rsidRDefault="00365A9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16"/>
                        </w:rPr>
                        <w:t xml:space="preserve">Herr </w:t>
                      </w:r>
                      <w:r w:rsidR="00B82872">
                        <w:rPr>
                          <w:sz w:val="16"/>
                        </w:rPr>
                        <w:t>Dr. Wiegl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7787EB" wp14:editId="6349FE7F">
                <wp:simplePos x="0" y="0"/>
                <wp:positionH relativeFrom="column">
                  <wp:posOffset>-225113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9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41A892" w14:textId="04F43E5F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EDV</w:t>
                            </w:r>
                            <w:r w:rsidR="00AF1F35">
                              <w:rPr>
                                <w:rFonts w:cs="Arial"/>
                                <w:sz w:val="16"/>
                              </w:rPr>
                              <w:t>/IT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787EB" id="_x0000_s1081" type="#_x0000_t202" style="position:absolute;margin-left:-17.75pt;margin-top:138.65pt;width:79.35pt;height:3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2341A892" w14:textId="04F43E5F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EDV</w:t>
                      </w:r>
                      <w:r w:rsidR="00AF1F35">
                        <w:rPr>
                          <w:rFonts w:cs="Arial"/>
                          <w:sz w:val="16"/>
                        </w:rPr>
                        <w:t>/IT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4E3066" wp14:editId="28B5498C">
                <wp:simplePos x="0" y="0"/>
                <wp:positionH relativeFrom="column">
                  <wp:posOffset>870042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9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A18A15" w14:textId="77777777" w:rsidR="00B82872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Datenschutz-</w:t>
                            </w:r>
                          </w:p>
                          <w:p w14:paraId="423AFF3A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beauftragte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E3066" id="_x0000_s1083" type="#_x0000_t202" style="position:absolute;margin-left:68.5pt;margin-top:138.65pt;width:79.35pt;height:3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1AA18A15" w14:textId="77777777" w:rsidR="00B82872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Datenschutz-</w:t>
                      </w:r>
                    </w:p>
                    <w:p w14:paraId="423AFF3A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beauftragte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1262C4" wp14:editId="4DD3398E">
                <wp:simplePos x="0" y="0"/>
                <wp:positionH relativeFrom="column">
                  <wp:posOffset>1997094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9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CC640F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QMB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262C4" id="_x0000_s1084" type="#_x0000_t202" style="position:absolute;margin-left:157.25pt;margin-top:138.65pt;width:79.35pt;height:3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72CC640F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QMB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5E2986" wp14:editId="3B53D12E">
                <wp:simplePos x="0" y="0"/>
                <wp:positionH relativeFrom="column">
                  <wp:posOffset>8631817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9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2F1721C" w14:textId="77777777" w:rsidR="00B82872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Geräte-</w:t>
                            </w:r>
                          </w:p>
                          <w:p w14:paraId="13B380BB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beauftragter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2986" id="_x0000_s1085" type="#_x0000_t202" style="position:absolute;margin-left:679.65pt;margin-top:138.65pt;width:79.35pt;height:3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52F1721C" w14:textId="77777777" w:rsidR="00B82872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Geräte-</w:t>
                      </w:r>
                    </w:p>
                    <w:p w14:paraId="13B380BB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beauftragter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8F9153" wp14:editId="198CAE53">
                <wp:simplePos x="0" y="0"/>
                <wp:positionH relativeFrom="column">
                  <wp:posOffset>7536661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9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6E9299" w14:textId="77777777" w:rsidR="00B82872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Sicherheits-</w:t>
                            </w:r>
                          </w:p>
                          <w:p w14:paraId="2CFAAEA8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beauftragter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F9153" id="_x0000_s1086" type="#_x0000_t202" style="position:absolute;margin-left:593.45pt;margin-top:138.65pt;width:79.35pt;height:3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006E9299" w14:textId="77777777" w:rsidR="00B82872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Sicherheits-</w:t>
                      </w:r>
                    </w:p>
                    <w:p w14:paraId="2CFAAEA8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beauftragter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3A1193" wp14:editId="45086D1C">
                <wp:simplePos x="0" y="0"/>
                <wp:positionH relativeFrom="column">
                  <wp:posOffset>3113512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100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53D4E7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MPB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1193" id="_x0000_s1087" type="#_x0000_t202" style="position:absolute;margin-left:245.15pt;margin-top:138.65pt;width:79.35pt;height:3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4F53D4E7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MPB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F5DFAB" wp14:editId="6F4EA588">
                <wp:simplePos x="0" y="0"/>
                <wp:positionH relativeFrom="column">
                  <wp:posOffset>4229933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10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28DDED5" w14:textId="77777777" w:rsidR="00B82872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Hygiene-</w:t>
                            </w:r>
                          </w:p>
                          <w:p w14:paraId="77AA8896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kommision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5DFAB" id="_x0000_s1088" type="#_x0000_t202" style="position:absolute;margin-left:333.05pt;margin-top:138.65pt;width:79.35pt;height:3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628DDED5" w14:textId="77777777" w:rsidR="00B82872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Hygiene-</w:t>
                      </w:r>
                    </w:p>
                    <w:p w14:paraId="77AA8896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kommision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A0E5DB" wp14:editId="373154DB">
                <wp:simplePos x="0" y="0"/>
                <wp:positionH relativeFrom="column">
                  <wp:posOffset>5346353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10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653923" w14:textId="77777777" w:rsidR="00B82872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Fachkraft für</w:t>
                            </w:r>
                          </w:p>
                          <w:p w14:paraId="5C4DA2EB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Arbeitssicherheit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E5DB" id="_x0000_s1089" type="#_x0000_t202" style="position:absolute;margin-left:420.95pt;margin-top:138.65pt;width:79.35pt;height:3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0E653923" w14:textId="77777777" w:rsidR="00B82872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Fachkraft für</w:t>
                      </w:r>
                    </w:p>
                    <w:p w14:paraId="5C4DA2EB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Arbeitssicherheit</w:t>
                      </w:r>
                    </w:p>
                  </w:txbxContent>
                </v:textbox>
              </v:shape>
            </w:pict>
          </mc:Fallback>
        </mc:AlternateContent>
      </w:r>
      <w:r w:rsidR="00B72D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F34649" wp14:editId="7A913889">
                <wp:simplePos x="0" y="0"/>
                <wp:positionH relativeFrom="column">
                  <wp:posOffset>6441509</wp:posOffset>
                </wp:positionH>
                <wp:positionV relativeFrom="paragraph">
                  <wp:posOffset>1760963</wp:posOffset>
                </wp:positionV>
                <wp:extent cx="1008000" cy="432000"/>
                <wp:effectExtent l="0" t="0" r="20955" b="25400"/>
                <wp:wrapNone/>
                <wp:docPr id="10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81D6B94" w14:textId="77777777" w:rsidR="00B82872" w:rsidRPr="00134B71" w:rsidRDefault="00B82872" w:rsidP="00E5196F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Betriebsarzt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4649" id="_x0000_s1090" type="#_x0000_t202" style="position:absolute;margin-left:507.2pt;margin-top:138.65pt;width:79.35pt;height:3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481D6B94" w14:textId="77777777" w:rsidR="00B82872" w:rsidRPr="00134B71" w:rsidRDefault="00B82872" w:rsidP="00E5196F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Betriebsarzt</w:t>
                      </w:r>
                    </w:p>
                  </w:txbxContent>
                </v:textbox>
              </v:shape>
            </w:pict>
          </mc:Fallback>
        </mc:AlternateContent>
      </w:r>
      <w:r w:rsidR="007D7E98">
        <w:rPr>
          <w:noProof/>
        </w:rPr>
        <mc:AlternateContent>
          <mc:Choice Requires="wps">
            <w:drawing>
              <wp:anchor distT="0" distB="0" distL="114300" distR="114300" simplePos="0" relativeHeight="251624428" behindDoc="0" locked="0" layoutInCell="1" allowOverlap="1" wp14:anchorId="0D7B83E1" wp14:editId="3032DDF3">
                <wp:simplePos x="0" y="0"/>
                <wp:positionH relativeFrom="column">
                  <wp:posOffset>2890891</wp:posOffset>
                </wp:positionH>
                <wp:positionV relativeFrom="paragraph">
                  <wp:posOffset>1265555</wp:posOffset>
                </wp:positionV>
                <wp:extent cx="359410" cy="0"/>
                <wp:effectExtent l="179705" t="0" r="0" b="201295"/>
                <wp:wrapNone/>
                <wp:docPr id="126" name="Gerader Verbinde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A697F" id="Gerader Verbinder 126" o:spid="_x0000_s1026" style="position:absolute;rotation:90;z-index:2516244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5pt,99.65pt" to="255.9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7D7E98">
        <w:rPr>
          <w:noProof/>
        </w:rPr>
        <mc:AlternateContent>
          <mc:Choice Requires="wps">
            <w:drawing>
              <wp:anchor distT="0" distB="0" distL="114300" distR="114300" simplePos="0" relativeHeight="251625453" behindDoc="0" locked="0" layoutInCell="1" allowOverlap="1" wp14:anchorId="0C5D49AA" wp14:editId="2A79889F">
                <wp:simplePos x="0" y="0"/>
                <wp:positionH relativeFrom="page">
                  <wp:posOffset>2755636</wp:posOffset>
                </wp:positionH>
                <wp:positionV relativeFrom="paragraph">
                  <wp:posOffset>877570</wp:posOffset>
                </wp:positionV>
                <wp:extent cx="432000" cy="0"/>
                <wp:effectExtent l="0" t="76200" r="25400" b="95250"/>
                <wp:wrapNone/>
                <wp:docPr id="124" name="Gerade Verbindung mit Pfei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66371" id="Gerade Verbindung mit Pfeil 124" o:spid="_x0000_s1026" type="#_x0000_t32" style="position:absolute;margin-left:217pt;margin-top:69.1pt;width:34pt;height:0;z-index:25162545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18335F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EA170F4" wp14:editId="137B1155">
                <wp:simplePos x="0" y="0"/>
                <wp:positionH relativeFrom="column">
                  <wp:posOffset>1149047</wp:posOffset>
                </wp:positionH>
                <wp:positionV relativeFrom="paragraph">
                  <wp:posOffset>664431</wp:posOffset>
                </wp:positionV>
                <wp:extent cx="2422131" cy="432000"/>
                <wp:effectExtent l="0" t="0" r="16510" b="25400"/>
                <wp:wrapNone/>
                <wp:docPr id="109" name="Gruppieren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131" cy="432000"/>
                          <a:chOff x="0" y="0"/>
                          <a:chExt cx="2422131" cy="432000"/>
                        </a:xfrm>
                      </wpg:grpSpPr>
                      <wps:wsp>
                        <wps:cNvPr id="106" name="Textfeld 1"/>
                        <wps:cNvSpPr txBox="1">
                          <a:spLocks/>
                        </wps:cNvSpPr>
                        <wps:spPr>
                          <a:xfrm>
                            <a:off x="1414131" y="0"/>
                            <a:ext cx="1008000" cy="43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036ABCC" w14:textId="77777777" w:rsidR="00B82872" w:rsidRPr="00134B71" w:rsidRDefault="00B82872" w:rsidP="009709BB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Beauftragte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feld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008000" cy="43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9E74839" w14:textId="77777777" w:rsidR="00B82872" w:rsidRPr="00134B71" w:rsidRDefault="00B82872" w:rsidP="009709BB">
                              <w:pPr>
                                <w:pStyle w:val="KeinLeerraum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Klinikleitung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170F4" id="Gruppieren 109" o:spid="_x0000_s1091" style="position:absolute;margin-left:90.5pt;margin-top:52.3pt;width:190.7pt;height:34pt;z-index:251808768" coordsize="24221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">
                <v:shape id="_x0000_s1092" type="#_x0000_t202" style="position:absolute;left:14141;width:10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" fillcolor="#f7fafd [180]" strokecolor="#1f3763 [1608]" strokeweight=".5pt">
                  <v:fill color2="#cde0f2 [980]" rotate="t" colors="0 #f7fafd;48497f #b5d2ec;54395f #b5d2ec;1 #cee1f2" focus="100%" type="gradient"/>
                  <v:path arrowok="t"/>
                  <v:textbox>
                    <w:txbxContent>
                      <w:p w14:paraId="4036ABCC" w14:textId="77777777" w:rsidR="00B82872" w:rsidRPr="00134B71" w:rsidRDefault="00B82872" w:rsidP="009709BB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Beauftragte</w:t>
                        </w:r>
                      </w:p>
                    </w:txbxContent>
                  </v:textbox>
                </v:shape>
                <v:shape id="_x0000_s1093" type="#_x0000_t202" style="position:absolute;width:10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" fillcolor="#f7fafd [180]" strokecolor="#1f3763 [1608]" strokeweight=".5pt">
                  <v:fill color2="#cde0f2 [980]" rotate="t" colors="0 #f7fafd;48497f #b5d2ec;54395f #b5d2ec;1 #cee1f2" focus="100%" type="gradient"/>
                  <v:path arrowok="t"/>
                  <v:textbox>
                    <w:txbxContent>
                      <w:p w14:paraId="49E74839" w14:textId="77777777" w:rsidR="00B82872" w:rsidRPr="00134B71" w:rsidRDefault="00B82872" w:rsidP="009709BB">
                        <w:pPr>
                          <w:pStyle w:val="KeinLeerraum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Klinikleitung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6B4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B8CF52A" wp14:editId="7354ADFC">
                <wp:simplePos x="0" y="0"/>
                <wp:positionH relativeFrom="page">
                  <wp:posOffset>4860925</wp:posOffset>
                </wp:positionH>
                <wp:positionV relativeFrom="paragraph">
                  <wp:posOffset>2282825</wp:posOffset>
                </wp:positionV>
                <wp:extent cx="1008000" cy="432000"/>
                <wp:effectExtent l="0" t="0" r="20955" b="25400"/>
                <wp:wrapNone/>
                <wp:docPr id="1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4046BF" w14:textId="610EEABA" w:rsidR="002B4035" w:rsidRPr="002B4035" w:rsidRDefault="00365A92" w:rsidP="002B4035">
                            <w:pPr>
                              <w:pStyle w:val="KeinLeerraum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Frau</w:t>
                            </w:r>
                            <w:r w:rsidR="002B4035" w:rsidRPr="002B4035">
                              <w:rPr>
                                <w:sz w:val="16"/>
                              </w:rPr>
                              <w:t xml:space="preserve"> Damyanov</w:t>
                            </w:r>
                          </w:p>
                          <w:p w14:paraId="1D286C6A" w14:textId="4024AE52" w:rsidR="00B82872" w:rsidRPr="00FA7F0F" w:rsidRDefault="00B82872" w:rsidP="00186B4F">
                            <w:pPr>
                              <w:pStyle w:val="KeinLeerraum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F52A" id="_x0000_s1093" type="#_x0000_t202" style="position:absolute;margin-left:382.75pt;margin-top:179.75pt;width:79.35pt;height:34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" fillcolor="#f8fbf6 [185]" strokecolor="#375623 [1609]" strokeweight=".5pt">
                <v:fill color2="#d4e8c6 [985]" rotate="t" colors="0 #f8fbf6;48497f #bedcaa;54395f #bedcaa;1 #d4e8c6" focus="100%" type="gradient"/>
                <v:path arrowok="t"/>
                <v:textbox>
                  <w:txbxContent>
                    <w:p w14:paraId="5A4046BF" w14:textId="610EEABA" w:rsidR="002B4035" w:rsidRPr="002B4035" w:rsidRDefault="00365A92" w:rsidP="002B4035">
                      <w:pPr>
                        <w:pStyle w:val="KeinLeerraum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Frau</w:t>
                      </w:r>
                      <w:r w:rsidR="002B4035" w:rsidRPr="002B4035">
                        <w:rPr>
                          <w:sz w:val="16"/>
                        </w:rPr>
                        <w:t xml:space="preserve"> Damyanov</w:t>
                      </w:r>
                    </w:p>
                    <w:p w14:paraId="1D286C6A" w14:textId="4024AE52" w:rsidR="00B82872" w:rsidRPr="00FA7F0F" w:rsidRDefault="00B82872" w:rsidP="00186B4F">
                      <w:pPr>
                        <w:pStyle w:val="KeinLeerraum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F804E7" w14:textId="6577DFFA" w:rsidR="00893781" w:rsidRPr="00893781" w:rsidRDefault="00167828" w:rsidP="00167828">
      <w:pPr>
        <w:tabs>
          <w:tab w:val="left" w:pos="967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7B33AD1" w14:textId="77777777" w:rsidR="00893781" w:rsidRPr="00893781" w:rsidRDefault="00893781" w:rsidP="00893781">
      <w:pPr>
        <w:rPr>
          <w:rFonts w:cs="Arial"/>
          <w:sz w:val="24"/>
        </w:rPr>
      </w:pPr>
    </w:p>
    <w:p w14:paraId="5A1CF127" w14:textId="77777777" w:rsidR="00893781" w:rsidRPr="00893781" w:rsidRDefault="00893781" w:rsidP="00893781">
      <w:pPr>
        <w:rPr>
          <w:rFonts w:cs="Arial"/>
          <w:sz w:val="24"/>
        </w:rPr>
      </w:pPr>
    </w:p>
    <w:p w14:paraId="26CCEBAC" w14:textId="77777777" w:rsidR="00893781" w:rsidRPr="00893781" w:rsidRDefault="00893781" w:rsidP="00893781">
      <w:pPr>
        <w:rPr>
          <w:rFonts w:cs="Arial"/>
          <w:sz w:val="24"/>
        </w:rPr>
      </w:pPr>
    </w:p>
    <w:p w14:paraId="48EEA8B4" w14:textId="77777777" w:rsidR="00893781" w:rsidRPr="00893781" w:rsidRDefault="00893781" w:rsidP="00893781">
      <w:pPr>
        <w:rPr>
          <w:rFonts w:cs="Arial"/>
          <w:sz w:val="24"/>
        </w:rPr>
      </w:pPr>
    </w:p>
    <w:p w14:paraId="307FAA24" w14:textId="77777777" w:rsidR="00893781" w:rsidRPr="00893781" w:rsidRDefault="00893781" w:rsidP="00893781">
      <w:pPr>
        <w:rPr>
          <w:rFonts w:cs="Arial"/>
          <w:sz w:val="24"/>
        </w:rPr>
      </w:pPr>
    </w:p>
    <w:p w14:paraId="4D3C71A7" w14:textId="6D77857F" w:rsidR="00893781" w:rsidRPr="00893781" w:rsidRDefault="00893781" w:rsidP="00893781">
      <w:pPr>
        <w:rPr>
          <w:rFonts w:cs="Arial"/>
          <w:sz w:val="24"/>
        </w:rPr>
      </w:pPr>
    </w:p>
    <w:p w14:paraId="28667886" w14:textId="1D49578B" w:rsidR="00893781" w:rsidRPr="00893781" w:rsidRDefault="00EF416F" w:rsidP="00893781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28" behindDoc="0" locked="0" layoutInCell="1" allowOverlap="1" wp14:anchorId="70F8EF8E" wp14:editId="68A7E363">
                <wp:simplePos x="0" y="0"/>
                <wp:positionH relativeFrom="column">
                  <wp:posOffset>7533957</wp:posOffset>
                </wp:positionH>
                <wp:positionV relativeFrom="paragraph">
                  <wp:posOffset>214009</wp:posOffset>
                </wp:positionV>
                <wp:extent cx="1007745" cy="0"/>
                <wp:effectExtent l="503873" t="0" r="0" b="524828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93894" id="Gerader Verbinder 134" o:spid="_x0000_s1026" style="position:absolute;rotation:90;z-index:2516162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3.2pt,16.85pt" to="672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3D5851F1" w14:textId="3E108345" w:rsidR="00893781" w:rsidRPr="00893781" w:rsidRDefault="00893781" w:rsidP="00893781">
      <w:pPr>
        <w:rPr>
          <w:rFonts w:cs="Arial"/>
          <w:sz w:val="24"/>
        </w:rPr>
      </w:pPr>
    </w:p>
    <w:p w14:paraId="0CD9ABD5" w14:textId="77777777" w:rsidR="00893781" w:rsidRPr="00893781" w:rsidRDefault="00893781" w:rsidP="00893781">
      <w:pPr>
        <w:rPr>
          <w:rFonts w:cs="Arial"/>
          <w:sz w:val="24"/>
        </w:rPr>
      </w:pPr>
    </w:p>
    <w:p w14:paraId="79DD9084" w14:textId="77777777" w:rsidR="00893781" w:rsidRPr="00893781" w:rsidRDefault="00893781" w:rsidP="00893781">
      <w:pPr>
        <w:rPr>
          <w:rFonts w:cs="Arial"/>
          <w:sz w:val="24"/>
        </w:rPr>
      </w:pPr>
    </w:p>
    <w:p w14:paraId="0671727D" w14:textId="77777777" w:rsidR="00893781" w:rsidRPr="00893781" w:rsidRDefault="00893781" w:rsidP="00893781">
      <w:pPr>
        <w:rPr>
          <w:rFonts w:cs="Arial"/>
          <w:sz w:val="24"/>
        </w:rPr>
      </w:pPr>
    </w:p>
    <w:p w14:paraId="7FE21A59" w14:textId="77777777" w:rsidR="00893781" w:rsidRPr="00893781" w:rsidRDefault="00893781" w:rsidP="00893781">
      <w:pPr>
        <w:rPr>
          <w:rFonts w:cs="Arial"/>
          <w:sz w:val="24"/>
        </w:rPr>
      </w:pPr>
    </w:p>
    <w:p w14:paraId="159CBF36" w14:textId="77777777" w:rsidR="00893781" w:rsidRPr="00893781" w:rsidRDefault="00893781" w:rsidP="00893781">
      <w:pPr>
        <w:rPr>
          <w:rFonts w:cs="Arial"/>
          <w:sz w:val="24"/>
        </w:rPr>
      </w:pPr>
    </w:p>
    <w:p w14:paraId="0A37235B" w14:textId="218D6561" w:rsidR="00893781" w:rsidRDefault="00893781" w:rsidP="00893781">
      <w:pPr>
        <w:rPr>
          <w:rFonts w:cs="Arial"/>
          <w:sz w:val="24"/>
        </w:rPr>
      </w:pPr>
    </w:p>
    <w:p w14:paraId="487709D0" w14:textId="2CDB5CE4" w:rsidR="00893781" w:rsidRDefault="00893781" w:rsidP="00893781">
      <w:pPr>
        <w:rPr>
          <w:rFonts w:cs="Arial"/>
          <w:sz w:val="24"/>
        </w:rPr>
      </w:pPr>
    </w:p>
    <w:p w14:paraId="768770AA" w14:textId="59B24293" w:rsidR="00893781" w:rsidRDefault="00893781" w:rsidP="00893781">
      <w:pPr>
        <w:tabs>
          <w:tab w:val="left" w:pos="3330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2306DF53" w14:textId="10F44504" w:rsidR="0085529A" w:rsidRDefault="00427699" w:rsidP="00893781">
      <w:pPr>
        <w:spacing w:after="0"/>
        <w:rPr>
          <w:rFonts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078" behindDoc="0" locked="0" layoutInCell="1" allowOverlap="1" wp14:anchorId="35FB6EE8" wp14:editId="1641F4B6">
                <wp:simplePos x="0" y="0"/>
                <wp:positionH relativeFrom="column">
                  <wp:posOffset>3200082</wp:posOffset>
                </wp:positionH>
                <wp:positionV relativeFrom="paragraph">
                  <wp:posOffset>2166303</wp:posOffset>
                </wp:positionV>
                <wp:extent cx="650875" cy="12700"/>
                <wp:effectExtent l="0" t="4762" r="30162" b="30163"/>
                <wp:wrapNone/>
                <wp:docPr id="155" name="Gerader Verbinde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5087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3E6" id="Gerader Verbinder 155" o:spid="_x0000_s1026" style="position:absolute;rotation:-90;flip:y;z-index:25161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170.6pt" to="303.2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53" behindDoc="0" locked="0" layoutInCell="1" allowOverlap="1" wp14:anchorId="3F6AFAC2" wp14:editId="451764BC">
                <wp:simplePos x="0" y="0"/>
                <wp:positionH relativeFrom="column">
                  <wp:posOffset>2160270</wp:posOffset>
                </wp:positionH>
                <wp:positionV relativeFrom="paragraph">
                  <wp:posOffset>2228215</wp:posOffset>
                </wp:positionV>
                <wp:extent cx="530225" cy="15875"/>
                <wp:effectExtent l="0" t="9525" r="31750" b="12700"/>
                <wp:wrapNone/>
                <wp:docPr id="156" name="Gerader Verbinde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022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ABB3" id="Gerader Verbinder 156" o:spid="_x0000_s1026" style="position:absolute;rotation:90;z-index:251609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175.45pt" to="211.8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76F85E74" wp14:editId="56F665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0345" cy="318770"/>
                <wp:effectExtent l="0" t="0" r="0" b="508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6AF95" w14:textId="22B2042B" w:rsidR="00B82872" w:rsidRPr="00D15B45" w:rsidRDefault="00B82872" w:rsidP="00AC1B2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3. Administratoren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E74" id="Textfeld 194" o:spid="_x0000_s1095" type="#_x0000_t202" style="position:absolute;margin-left:0;margin-top:-.05pt;width:217.35pt;height:25.1pt;z-index:-25136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" filled="f" stroked="f" strokeweight=".5pt">
                <v:textbox>
                  <w:txbxContent>
                    <w:p w14:paraId="03D6AF95" w14:textId="22B2042B" w:rsidR="00B82872" w:rsidRPr="00D15B45" w:rsidRDefault="00B82872" w:rsidP="00AC1B2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3. Administratoren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781">
        <w:rPr>
          <w:rFonts w:cs="Arial"/>
          <w:sz w:val="24"/>
        </w:rPr>
        <w:br w:type="page"/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F60E08A" wp14:editId="0178101B">
                <wp:simplePos x="0" y="0"/>
                <wp:positionH relativeFrom="column">
                  <wp:posOffset>4168154</wp:posOffset>
                </wp:positionH>
                <wp:positionV relativeFrom="paragraph">
                  <wp:posOffset>1966277</wp:posOffset>
                </wp:positionV>
                <wp:extent cx="317985" cy="596279"/>
                <wp:effectExtent l="13017" t="6033" r="38418" b="95567"/>
                <wp:wrapNone/>
                <wp:docPr id="159" name="Gewinkelter Verbinde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7985" cy="596279"/>
                        </a:xfrm>
                        <a:prstGeom prst="bentConnector3">
                          <a:avLst>
                            <a:gd name="adj1" fmla="val 995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16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159" o:spid="_x0000_s1026" type="#_x0000_t34" style="position:absolute;margin-left:328.2pt;margin-top:154.8pt;width:25.05pt;height:46.9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" adj="21506" strokecolor="black [3213]" strokeweight=".5pt">
                <v:stroke endarrow="block"/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607003" behindDoc="0" locked="0" layoutInCell="1" allowOverlap="1" wp14:anchorId="7F85E698" wp14:editId="521CF1FC">
                <wp:simplePos x="0" y="0"/>
                <wp:positionH relativeFrom="column">
                  <wp:posOffset>5518150</wp:posOffset>
                </wp:positionH>
                <wp:positionV relativeFrom="paragraph">
                  <wp:posOffset>2182191</wp:posOffset>
                </wp:positionV>
                <wp:extent cx="360000" cy="0"/>
                <wp:effectExtent l="179705" t="0" r="0" b="201295"/>
                <wp:wrapNone/>
                <wp:docPr id="158" name="Gerader Verbinde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E15BF" id="Gerader Verbinder 158" o:spid="_x0000_s1026" style="position:absolute;rotation:90;z-index:2516070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5pt,171.85pt" to="462.8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7933C9" wp14:editId="3D66A2B0">
                <wp:simplePos x="0" y="0"/>
                <wp:positionH relativeFrom="column">
                  <wp:posOffset>5177155</wp:posOffset>
                </wp:positionH>
                <wp:positionV relativeFrom="paragraph">
                  <wp:posOffset>2197735</wp:posOffset>
                </wp:positionV>
                <wp:extent cx="1008000" cy="432000"/>
                <wp:effectExtent l="0" t="0" r="20955" b="25400"/>
                <wp:wrapNone/>
                <wp:docPr id="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72B3DD" w14:textId="0B943CB6" w:rsidR="00B82872" w:rsidRPr="00973DB1" w:rsidRDefault="00B82872" w:rsidP="00893781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Nadine Greipel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33C9" id="_x0000_s1096" type="#_x0000_t202" style="position:absolute;margin-left:407.65pt;margin-top:173.05pt;width:79.35pt;height:3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" fillcolor="#f8fbf6 [185]" strokecolor="#375623 [1609]" strokeweight=".5pt">
                <v:fill color2="#d4e8c6 [985]" colors="0 #f8fbf6;48497f #bedcaa;54395f #bedcaa;1 #d4e8c6" focus="100%" type="gradient"/>
                <v:path arrowok="t"/>
                <v:textbox>
                  <w:txbxContent>
                    <w:p w14:paraId="0972B3DD" w14:textId="0B943CB6" w:rsidR="00B82872" w:rsidRPr="00973DB1" w:rsidRDefault="00B82872" w:rsidP="00893781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Nadine Greipel</w:t>
                      </w:r>
                    </w:p>
                  </w:txbxContent>
                </v:textbox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608028" behindDoc="0" locked="0" layoutInCell="1" allowOverlap="1" wp14:anchorId="2604A756" wp14:editId="7B096EFE">
                <wp:simplePos x="0" y="0"/>
                <wp:positionH relativeFrom="column">
                  <wp:posOffset>1127125</wp:posOffset>
                </wp:positionH>
                <wp:positionV relativeFrom="paragraph">
                  <wp:posOffset>2138376</wp:posOffset>
                </wp:positionV>
                <wp:extent cx="360000" cy="0"/>
                <wp:effectExtent l="179705" t="0" r="0" b="201295"/>
                <wp:wrapNone/>
                <wp:docPr id="157" name="Gerader Verbinde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AB7B2" id="Gerader Verbinder 157" o:spid="_x0000_s1026" style="position:absolute;rotation:90;z-index:2516080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168.4pt" to="117.1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34C925" wp14:editId="55584597">
                <wp:simplePos x="0" y="0"/>
                <wp:positionH relativeFrom="page">
                  <wp:posOffset>6242850</wp:posOffset>
                </wp:positionH>
                <wp:positionV relativeFrom="paragraph">
                  <wp:posOffset>1562735</wp:posOffset>
                </wp:positionV>
                <wp:extent cx="180000" cy="0"/>
                <wp:effectExtent l="32703" t="5397" r="100647" b="43498"/>
                <wp:wrapNone/>
                <wp:docPr id="153" name="Gerade Verbindung mit Pfei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55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3" o:spid="_x0000_s1026" type="#_x0000_t32" style="position:absolute;margin-left:491.55pt;margin-top:123.05pt;width:14.15pt;height:0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713E9B" wp14:editId="2A8B5E9E">
                <wp:simplePos x="0" y="0"/>
                <wp:positionH relativeFrom="page">
                  <wp:posOffset>5157290</wp:posOffset>
                </wp:positionH>
                <wp:positionV relativeFrom="paragraph">
                  <wp:posOffset>1562735</wp:posOffset>
                </wp:positionV>
                <wp:extent cx="180000" cy="0"/>
                <wp:effectExtent l="32703" t="5397" r="100647" b="43498"/>
                <wp:wrapNone/>
                <wp:docPr id="152" name="Gerade Verbindung mit Pfei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EC94" id="Gerade Verbindung mit Pfeil 152" o:spid="_x0000_s1026" type="#_x0000_t32" style="position:absolute;margin-left:406.1pt;margin-top:123.05pt;width:14.15pt;height:0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D5586F" wp14:editId="3FB9A213">
                <wp:simplePos x="0" y="0"/>
                <wp:positionH relativeFrom="page">
                  <wp:posOffset>4060592</wp:posOffset>
                </wp:positionH>
                <wp:positionV relativeFrom="paragraph">
                  <wp:posOffset>1562735</wp:posOffset>
                </wp:positionV>
                <wp:extent cx="180000" cy="0"/>
                <wp:effectExtent l="32703" t="5397" r="100647" b="43498"/>
                <wp:wrapNone/>
                <wp:docPr id="151" name="Gerade Verbindung mit Pfei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6300" id="Gerade Verbindung mit Pfeil 151" o:spid="_x0000_s1026" type="#_x0000_t32" style="position:absolute;margin-left:319.75pt;margin-top:123.05pt;width:14.15pt;height:0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37F2EB" wp14:editId="4F8B821A">
                <wp:simplePos x="0" y="0"/>
                <wp:positionH relativeFrom="page">
                  <wp:posOffset>2970792</wp:posOffset>
                </wp:positionH>
                <wp:positionV relativeFrom="paragraph">
                  <wp:posOffset>1562735</wp:posOffset>
                </wp:positionV>
                <wp:extent cx="180000" cy="0"/>
                <wp:effectExtent l="32703" t="5397" r="100647" b="43498"/>
                <wp:wrapNone/>
                <wp:docPr id="154" name="Gerade Verbindung mit Pfei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084F" id="Gerade Verbindung mit Pfeil 154" o:spid="_x0000_s1026" type="#_x0000_t32" style="position:absolute;margin-left:233.9pt;margin-top:123.05pt;width:14.15pt;height:0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973DB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CC93544" wp14:editId="360AF90F">
                <wp:simplePos x="0" y="0"/>
                <wp:positionH relativeFrom="page">
                  <wp:posOffset>1852281</wp:posOffset>
                </wp:positionH>
                <wp:positionV relativeFrom="paragraph">
                  <wp:posOffset>1562735</wp:posOffset>
                </wp:positionV>
                <wp:extent cx="180000" cy="0"/>
                <wp:effectExtent l="32703" t="5397" r="100647" b="43498"/>
                <wp:wrapNone/>
                <wp:docPr id="150" name="Gerade Verbindung mit Pfei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5BB7" id="Gerade Verbindung mit Pfeil 150" o:spid="_x0000_s1026" type="#_x0000_t32" style="position:absolute;margin-left:145.85pt;margin-top:123.05pt;width:14.15pt;height:0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973DB1"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21F283BE" wp14:editId="5E019794">
                <wp:simplePos x="0" y="0"/>
                <wp:positionH relativeFrom="margin">
                  <wp:posOffset>1309563</wp:posOffset>
                </wp:positionH>
                <wp:positionV relativeFrom="paragraph">
                  <wp:posOffset>1342500</wp:posOffset>
                </wp:positionV>
                <wp:extent cx="4392000" cy="135172"/>
                <wp:effectExtent l="0" t="0" r="27940" b="3683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000" cy="135172"/>
                          <a:chOff x="-327961" y="0"/>
                          <a:chExt cx="9534649" cy="363855"/>
                        </a:xfrm>
                      </wpg:grpSpPr>
                      <wps:wsp>
                        <wps:cNvPr id="108" name="Gerader Verbinder 108"/>
                        <wps:cNvCnPr/>
                        <wps:spPr>
                          <a:xfrm rot="5400000">
                            <a:off x="2592125" y="179705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Gerader Verbinder 130"/>
                        <wps:cNvCnPr/>
                        <wps:spPr>
                          <a:xfrm>
                            <a:off x="-327961" y="362584"/>
                            <a:ext cx="9534649" cy="12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8AAA0" id="Gruppieren 149" o:spid="_x0000_s1026" style="position:absolute;margin-left:103.1pt;margin-top:105.7pt;width:345.85pt;height:10.65pt;z-index:251887616;mso-position-horizontal-relative:margin;mso-width-relative:margin;mso-height-relative:margin" coordorigin="-3279" coordsize="95346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">
                <v:line id="Gerader Verbinder 108" o:spid="_x0000_s1027" style="position:absolute;rotation:90;visibility:visible;mso-wrap-style:square" from="25921,1797" to="29515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" strokecolor="black [3213]" strokeweight=".5pt">
                  <v:stroke joinstyle="miter"/>
                </v:line>
                <v:line id="Gerader Verbinder 130" o:spid="_x0000_s1028" style="position:absolute;visibility:visible;mso-wrap-style:square" from="-3279,3625" to="9206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Mi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Fv8DIsYAAADcAAAA&#10;DwAAAAAAAAAAAAAAAAAHAgAAZHJzL2Rvd25yZXYueG1sUEsFBgAAAAADAAMAtwAAAPo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864262" wp14:editId="23226CDE">
                <wp:simplePos x="0" y="0"/>
                <wp:positionH relativeFrom="page">
                  <wp:posOffset>3632835</wp:posOffset>
                </wp:positionH>
                <wp:positionV relativeFrom="paragraph">
                  <wp:posOffset>2194891</wp:posOffset>
                </wp:positionV>
                <wp:extent cx="1007745" cy="431800"/>
                <wp:effectExtent l="0" t="0" r="20955" b="25400"/>
                <wp:wrapNone/>
                <wp:docPr id="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9EC717" w14:textId="77777777" w:rsidR="00427699" w:rsidRPr="00427699" w:rsidRDefault="00427699" w:rsidP="00427699">
                            <w:pPr>
                              <w:pStyle w:val="KeinLeerraum"/>
                              <w:rPr>
                                <w:sz w:val="16"/>
                              </w:rPr>
                            </w:pPr>
                            <w:r w:rsidRPr="00427699">
                              <w:rPr>
                                <w:sz w:val="16"/>
                              </w:rPr>
                              <w:t>Stefan Müller</w:t>
                            </w:r>
                          </w:p>
                          <w:p w14:paraId="1A139A66" w14:textId="71A5D565" w:rsidR="00B82872" w:rsidRPr="00973DB1" w:rsidRDefault="00B82872" w:rsidP="00893781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4262" id="_x0000_s1096" type="#_x0000_t202" style="position:absolute;margin-left:286.05pt;margin-top:172.85pt;width:79.35pt;height:34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" fillcolor="#f8fbf6 [185]" strokecolor="#375623 [1609]" strokeweight=".5pt">
                <v:fill color2="#d4e8c6 [985]" colors="0 #f8fbf6;48497f #bedcaa;54395f #bedcaa;1 #d4e8c6" focus="100%" type="gradient"/>
                <v:path arrowok="t"/>
                <v:textbox>
                  <w:txbxContent>
                    <w:p w14:paraId="269EC717" w14:textId="77777777" w:rsidR="00427699" w:rsidRPr="00427699" w:rsidRDefault="00427699" w:rsidP="00427699">
                      <w:pPr>
                        <w:pStyle w:val="KeinLeerraum"/>
                        <w:rPr>
                          <w:sz w:val="16"/>
                        </w:rPr>
                      </w:pPr>
                      <w:r w:rsidRPr="00427699">
                        <w:rPr>
                          <w:sz w:val="16"/>
                        </w:rPr>
                        <w:t>Stefan Müller</w:t>
                      </w:r>
                    </w:p>
                    <w:p w14:paraId="1A139A66" w14:textId="71A5D565" w:rsidR="00B82872" w:rsidRPr="00973DB1" w:rsidRDefault="00B82872" w:rsidP="00893781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582C90" wp14:editId="140470BE">
                <wp:simplePos x="0" y="0"/>
                <wp:positionH relativeFrom="page">
                  <wp:posOffset>2541905</wp:posOffset>
                </wp:positionH>
                <wp:positionV relativeFrom="paragraph">
                  <wp:posOffset>2196161</wp:posOffset>
                </wp:positionV>
                <wp:extent cx="1007745" cy="431800"/>
                <wp:effectExtent l="0" t="0" r="20955" b="25400"/>
                <wp:wrapNone/>
                <wp:docPr id="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4B93B2" w14:textId="7E03FBA0" w:rsidR="00427699" w:rsidRPr="00427699" w:rsidRDefault="00655B56" w:rsidP="00427699">
                            <w:pPr>
                              <w:pStyle w:val="KeinLeerraum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Viktorie Sender</w:t>
                            </w:r>
                          </w:p>
                          <w:p w14:paraId="6BFB25D6" w14:textId="54D144DC" w:rsidR="00B82872" w:rsidRPr="00893781" w:rsidRDefault="00B82872" w:rsidP="00893781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2C90" id="_x0000_s1097" type="#_x0000_t202" style="position:absolute;margin-left:200.15pt;margin-top:172.95pt;width:79.35pt;height:34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" fillcolor="#f8fbf6 [185]" strokecolor="#375623 [1609]" strokeweight=".5pt">
                <v:fill color2="#d4e8c6 [985]" colors="0 #f8fbf6;48497f #bedcaa;54395f #bedcaa;1 #d4e8c6" focus="100%" type="gradient"/>
                <v:path arrowok="t"/>
                <v:textbox>
                  <w:txbxContent>
                    <w:p w14:paraId="7B4B93B2" w14:textId="7E03FBA0" w:rsidR="00427699" w:rsidRPr="00427699" w:rsidRDefault="00655B56" w:rsidP="00427699">
                      <w:pPr>
                        <w:pStyle w:val="KeinLeerraum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Viktorie Sender</w:t>
                      </w:r>
                      <w:bookmarkStart w:id="1" w:name="_GoBack"/>
                      <w:bookmarkEnd w:id="1"/>
                    </w:p>
                    <w:p w14:paraId="6BFB25D6" w14:textId="54D144DC" w:rsidR="00B82872" w:rsidRPr="00893781" w:rsidRDefault="00B82872" w:rsidP="00893781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4B1AA2E" wp14:editId="0965D9CE">
                <wp:simplePos x="0" y="0"/>
                <wp:positionH relativeFrom="page">
                  <wp:posOffset>1450975</wp:posOffset>
                </wp:positionH>
                <wp:positionV relativeFrom="paragraph">
                  <wp:posOffset>2196161</wp:posOffset>
                </wp:positionV>
                <wp:extent cx="1007745" cy="431800"/>
                <wp:effectExtent l="0" t="0" r="20955" b="25400"/>
                <wp:wrapNone/>
                <wp:docPr id="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E234274" w14:textId="4EA319F4" w:rsidR="00B82872" w:rsidRPr="00893781" w:rsidRDefault="00B82872" w:rsidP="00893781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Elena v. Brevern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AA2E" id="_x0000_s1101" type="#_x0000_t202" style="position:absolute;margin-left:114.25pt;margin-top:172.95pt;width:79.35pt;height:34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" fillcolor="#f8fbf6 [185]" strokecolor="#375623 [1609]" strokeweight=".5pt">
                <v:fill color2="#d4e8c6 [985]" colors="0 #f8fbf6;48497f #bedcaa;54395f #bedcaa;1 #d4e8c6" focus="100%" type="gradient"/>
                <v:path arrowok="t"/>
                <v:textbox>
                  <w:txbxContent>
                    <w:p w14:paraId="3E234274" w14:textId="4EA319F4" w:rsidR="00B82872" w:rsidRPr="00893781" w:rsidRDefault="00B82872" w:rsidP="00893781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Elena v. Brevern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8AD93A" wp14:editId="1D6CD973">
                <wp:simplePos x="0" y="0"/>
                <wp:positionH relativeFrom="column">
                  <wp:posOffset>5177486</wp:posOffset>
                </wp:positionH>
                <wp:positionV relativeFrom="paragraph">
                  <wp:posOffset>1677035</wp:posOffset>
                </wp:positionV>
                <wp:extent cx="1008000" cy="432000"/>
                <wp:effectExtent l="0" t="0" r="20955" b="25400"/>
                <wp:wrapNone/>
                <wp:docPr id="4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297E835" w14:textId="1478D5AA" w:rsidR="00655B56" w:rsidRPr="00655B56" w:rsidRDefault="00B82872" w:rsidP="00655B56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GTP</w:t>
                            </w:r>
                            <w:r w:rsidR="00655B56" w:rsidRPr="00655B5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1C8EA381" w14:textId="57D6A6A0" w:rsidR="00B82872" w:rsidRPr="00134B71" w:rsidRDefault="00B82872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D93A" id="_x0000_s1099" type="#_x0000_t202" style="position:absolute;margin-left:407.7pt;margin-top:132.05pt;width:79.35pt;height:3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4297E835" w14:textId="1478D5AA" w:rsidR="00655B56" w:rsidRPr="00655B56" w:rsidRDefault="00B82872" w:rsidP="00655B56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GTP</w:t>
                      </w:r>
                      <w:r w:rsidR="00655B56" w:rsidRPr="00655B56">
                        <w:rPr>
                          <w:sz w:val="16"/>
                        </w:rPr>
                        <w:t xml:space="preserve"> </w:t>
                      </w:r>
                    </w:p>
                    <w:p w14:paraId="1C8EA381" w14:textId="57D6A6A0" w:rsidR="00B82872" w:rsidRPr="00134B71" w:rsidRDefault="00B82872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18BB2E" wp14:editId="73DED050">
                <wp:simplePos x="0" y="0"/>
                <wp:positionH relativeFrom="margin">
                  <wp:posOffset>4092906</wp:posOffset>
                </wp:positionH>
                <wp:positionV relativeFrom="paragraph">
                  <wp:posOffset>1677035</wp:posOffset>
                </wp:positionV>
                <wp:extent cx="1007745" cy="431800"/>
                <wp:effectExtent l="0" t="0" r="20955" b="25400"/>
                <wp:wrapNone/>
                <wp:docPr id="5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43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602008" w14:textId="2B8594A9" w:rsidR="00B82872" w:rsidRPr="00134B71" w:rsidRDefault="00655B56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Fame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BB2E" id="_x0000_s1100" type="#_x0000_t202" style="position:absolute;margin-left:322.3pt;margin-top:132.05pt;width:79.35pt;height:34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1A602008" w14:textId="2B8594A9" w:rsidR="00B82872" w:rsidRPr="00134B71" w:rsidRDefault="00655B56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Fame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852071" wp14:editId="45EA8E77">
                <wp:simplePos x="0" y="0"/>
                <wp:positionH relativeFrom="page">
                  <wp:posOffset>3632835</wp:posOffset>
                </wp:positionH>
                <wp:positionV relativeFrom="paragraph">
                  <wp:posOffset>1677035</wp:posOffset>
                </wp:positionV>
                <wp:extent cx="1008000" cy="432000"/>
                <wp:effectExtent l="0" t="0" r="20955" b="25400"/>
                <wp:wrapNone/>
                <wp:docPr id="6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3FE852C" w14:textId="4464F91E" w:rsidR="00B82872" w:rsidRDefault="00B82872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GPM</w:t>
                            </w:r>
                          </w:p>
                          <w:p w14:paraId="70B5D647" w14:textId="5752176E" w:rsidR="00655B56" w:rsidRDefault="00655B56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BdSecurtity</w:t>
                            </w:r>
                          </w:p>
                          <w:p w14:paraId="0359B334" w14:textId="77777777" w:rsidR="00655B56" w:rsidRPr="00134B71" w:rsidRDefault="00655B56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2071" id="_x0000_s1101" type="#_x0000_t202" style="position:absolute;margin-left:286.05pt;margin-top:132.05pt;width:79.35pt;height:34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63FE852C" w14:textId="4464F91E" w:rsidR="00B82872" w:rsidRDefault="00B82872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GPM</w:t>
                      </w:r>
                    </w:p>
                    <w:p w14:paraId="70B5D647" w14:textId="5752176E" w:rsidR="00655B56" w:rsidRDefault="00655B56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BdSecurtity</w:t>
                      </w:r>
                    </w:p>
                    <w:p w14:paraId="0359B334" w14:textId="77777777" w:rsidR="00655B56" w:rsidRPr="00134B71" w:rsidRDefault="00655B56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00F06F" wp14:editId="52683961">
                <wp:simplePos x="0" y="0"/>
                <wp:positionH relativeFrom="page">
                  <wp:posOffset>2541905</wp:posOffset>
                </wp:positionH>
                <wp:positionV relativeFrom="paragraph">
                  <wp:posOffset>1677035</wp:posOffset>
                </wp:positionV>
                <wp:extent cx="1008000" cy="432000"/>
                <wp:effectExtent l="0" t="0" r="20955" b="25400"/>
                <wp:wrapNone/>
                <wp:docPr id="6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3E459E" w14:textId="3774AD28" w:rsidR="00B82872" w:rsidRPr="00134B71" w:rsidRDefault="00655B56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Dienstplanprogramm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F06F" id="_x0000_s1102" type="#_x0000_t202" style="position:absolute;margin-left:200.15pt;margin-top:132.05pt;width:79.35pt;height:34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0F3E459E" w14:textId="3774AD28" w:rsidR="00B82872" w:rsidRPr="00134B71" w:rsidRDefault="00655B56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Dienstplanprogramm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D98B0D" wp14:editId="036E2964">
                <wp:simplePos x="0" y="0"/>
                <wp:positionH relativeFrom="page">
                  <wp:posOffset>1450975</wp:posOffset>
                </wp:positionH>
                <wp:positionV relativeFrom="paragraph">
                  <wp:posOffset>1677339</wp:posOffset>
                </wp:positionV>
                <wp:extent cx="1008000" cy="432000"/>
                <wp:effectExtent l="0" t="0" r="20955" b="25400"/>
                <wp:wrapNone/>
                <wp:docPr id="6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128D9A" w14:textId="07099A3E" w:rsidR="00B82872" w:rsidRPr="00134B71" w:rsidRDefault="00B82872" w:rsidP="00893781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8B0D" id="_x0000_s1106" type="#_x0000_t202" style="position:absolute;margin-left:114.25pt;margin-top:132.05pt;width:79.35pt;height:34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" fillcolor="#f7fafd [180]" strokecolor="#1f3763 [1608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14:paraId="1A128D9A" w14:textId="07099A3E" w:rsidR="00B82872" w:rsidRPr="00134B71" w:rsidRDefault="00B82872" w:rsidP="00893781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GIL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3781" w:rsidRPr="0089378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373856" wp14:editId="0E331026">
                <wp:simplePos x="0" y="0"/>
                <wp:positionH relativeFrom="page">
                  <wp:posOffset>2425700</wp:posOffset>
                </wp:positionH>
                <wp:positionV relativeFrom="paragraph">
                  <wp:posOffset>1098550</wp:posOffset>
                </wp:positionV>
                <wp:extent cx="431800" cy="0"/>
                <wp:effectExtent l="0" t="76200" r="25400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AF1C8" id="Gerade Verbindung mit Pfeil 1" o:spid="_x0000_s1026" type="#_x0000_t32" style="position:absolute;margin-left:191pt;margin-top:86.5pt;width:34pt;height:0;z-index:251859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" strokecolor="windowText" strokeweight=".5pt">
                <v:stroke endarrow="block" joinstyle="miter"/>
                <w10:wrap anchorx="page"/>
              </v:shape>
            </w:pict>
          </mc:Fallback>
        </mc:AlternateContent>
      </w:r>
      <w:r w:rsidR="00893781" w:rsidRPr="00893781">
        <w:rPr>
          <w:rFonts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2AEA6D9" wp14:editId="6BF1A2DD">
                <wp:simplePos x="0" y="0"/>
                <wp:positionH relativeFrom="column">
                  <wp:posOffset>819150</wp:posOffset>
                </wp:positionH>
                <wp:positionV relativeFrom="paragraph">
                  <wp:posOffset>904240</wp:posOffset>
                </wp:positionV>
                <wp:extent cx="2422131" cy="432000"/>
                <wp:effectExtent l="0" t="0" r="16510" b="254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131" cy="432000"/>
                          <a:chOff x="0" y="0"/>
                          <a:chExt cx="2422131" cy="432000"/>
                        </a:xfrm>
                      </wpg:grpSpPr>
                      <wps:wsp>
                        <wps:cNvPr id="3" name="Textfeld 1"/>
                        <wps:cNvSpPr txBox="1">
                          <a:spLocks/>
                        </wps:cNvSpPr>
                        <wps:spPr>
                          <a:xfrm>
                            <a:off x="1414131" y="0"/>
                            <a:ext cx="1008000" cy="432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CE45FCF" w14:textId="4EA993D9" w:rsidR="00B82872" w:rsidRPr="00134B71" w:rsidRDefault="00B82872" w:rsidP="00893781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008000" cy="432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33A1CF8" w14:textId="77777777" w:rsidR="00B82872" w:rsidRPr="00134B71" w:rsidRDefault="00B82872" w:rsidP="00893781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Klinikleitung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EA6D9" id="Gruppieren 2" o:spid="_x0000_s1107" style="position:absolute;margin-left:64.5pt;margin-top:71.2pt;width:190.7pt;height:34pt;z-index:251860992" coordsize="24221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">
                <v:shape id="_x0000_s1108" type="#_x0000_t202" style="position:absolute;left:14141;width:10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" fillcolor="#f7fafd [180]" strokecolor="#1f3763 [1608]" strokeweight=".5pt">
                  <v:fill color2="#cde0f2 [980]" colors="0 #f7fafd;48497f #b5d2ec;54395f #b5d2ec;1 #cee1f2" focus="100%" type="gradient"/>
                  <v:path arrowok="t"/>
                  <v:textbox>
                    <w:txbxContent>
                      <w:p w14:paraId="1CE45FCF" w14:textId="4EA993D9" w:rsidR="00B82872" w:rsidRPr="00134B71" w:rsidRDefault="00B82872" w:rsidP="00893781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Administrator</w:t>
                        </w:r>
                      </w:p>
                    </w:txbxContent>
                  </v:textbox>
                </v:shape>
                <v:shape id="_x0000_s1109" type="#_x0000_t202" style="position:absolute;width:10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" fillcolor="#f7fafd [180]" strokecolor="#1f3763 [1608]" strokeweight=".5pt">
                  <v:fill color2="#cde0f2 [980]" colors="0 #f7fafd;48497f #b5d2ec;54395f #b5d2ec;1 #cee1f2" focus="100%" type="gradient"/>
                  <v:path arrowok="t"/>
                  <v:textbox>
                    <w:txbxContent>
                      <w:p w14:paraId="233A1CF8" w14:textId="77777777" w:rsidR="00B82872" w:rsidRPr="00134B71" w:rsidRDefault="00B82872" w:rsidP="00893781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Klinikleitung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DC4AC5" w14:textId="5DDEB130" w:rsidR="0085529A" w:rsidRPr="0085529A" w:rsidRDefault="00AC1B22" w:rsidP="0085529A">
      <w:pPr>
        <w:rPr>
          <w:rFonts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3F2C8FBC" wp14:editId="72A6741B">
                <wp:simplePos x="0" y="0"/>
                <wp:positionH relativeFrom="margin">
                  <wp:align>left</wp:align>
                </wp:positionH>
                <wp:positionV relativeFrom="paragraph">
                  <wp:posOffset>14968</wp:posOffset>
                </wp:positionV>
                <wp:extent cx="2760345" cy="318770"/>
                <wp:effectExtent l="0" t="0" r="0" b="508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83DF7" w14:textId="4200D036" w:rsidR="00B82872" w:rsidRPr="00D15B45" w:rsidRDefault="00B82872" w:rsidP="00AC1B2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4. Ausgegliederte Prozesse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8FBC" id="Textfeld 195" o:spid="_x0000_s1110" type="#_x0000_t202" style="position:absolute;margin-left:0;margin-top:1.2pt;width:217.35pt;height:25.1pt;z-index:-25136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" filled="f" stroked="f" strokeweight=".5pt">
                <v:textbox>
                  <w:txbxContent>
                    <w:p w14:paraId="64083DF7" w14:textId="4200D036" w:rsidR="00B82872" w:rsidRPr="00D15B45" w:rsidRDefault="00B82872" w:rsidP="00AC1B2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4. Ausgegliederte Prozesse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F3821" w14:textId="6709B0E5" w:rsidR="0085529A" w:rsidRPr="0085529A" w:rsidRDefault="0085529A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5EA119" wp14:editId="4E19097C">
                <wp:simplePos x="0" y="0"/>
                <wp:positionH relativeFrom="page">
                  <wp:align>center</wp:align>
                </wp:positionH>
                <wp:positionV relativeFrom="paragraph">
                  <wp:posOffset>109247</wp:posOffset>
                </wp:positionV>
                <wp:extent cx="1008000" cy="432000"/>
                <wp:effectExtent l="0" t="0" r="20955" b="25400"/>
                <wp:wrapNone/>
                <wp:docPr id="16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43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F56963A" w14:textId="637E916B" w:rsidR="00B82872" w:rsidRPr="00134B71" w:rsidRDefault="00B82872" w:rsidP="0085529A">
                            <w:pPr>
                              <w:pStyle w:val="KeinLeerraum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Ausgegliederte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br/>
                              <w:t>Prozesse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A119" id="_x0000_s1111" type="#_x0000_t202" style="position:absolute;margin-left:0;margin-top:8.6pt;width:79.35pt;height:34pt;z-index:251902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F56963A" w14:textId="637E916B" w:rsidR="00B82872" w:rsidRPr="00134B71" w:rsidRDefault="00B82872" w:rsidP="0085529A">
                      <w:pPr>
                        <w:pStyle w:val="KeinLeerraum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Ausgegliederte</w:t>
                      </w:r>
                      <w:r>
                        <w:rPr>
                          <w:rFonts w:cs="Arial"/>
                          <w:sz w:val="16"/>
                        </w:rPr>
                        <w:br/>
                        <w:t>Prozesse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020F71" w14:textId="372FAF24" w:rsidR="0085529A" w:rsidRPr="0085529A" w:rsidRDefault="0085529A" w:rsidP="0085529A">
      <w:pPr>
        <w:rPr>
          <w:rFonts w:cs="Arial"/>
          <w:sz w:val="24"/>
        </w:rPr>
      </w:pPr>
    </w:p>
    <w:p w14:paraId="3386C9D2" w14:textId="505B4025" w:rsidR="0085529A" w:rsidRPr="0085529A" w:rsidRDefault="00AC1B22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978" behindDoc="0" locked="0" layoutInCell="1" allowOverlap="1" wp14:anchorId="58B38719" wp14:editId="318DC9EB">
                <wp:simplePos x="0" y="0"/>
                <wp:positionH relativeFrom="column">
                  <wp:posOffset>4524375</wp:posOffset>
                </wp:positionH>
                <wp:positionV relativeFrom="paragraph">
                  <wp:posOffset>109632</wp:posOffset>
                </wp:positionV>
                <wp:extent cx="360000" cy="0"/>
                <wp:effectExtent l="179705" t="0" r="0" b="201295"/>
                <wp:wrapNone/>
                <wp:docPr id="196" name="Gerader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3092E" id="Gerader Verbinder 196" o:spid="_x0000_s1026" style="position:absolute;rotation:90;z-index:2516059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8.65pt" to="38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A3799B0" w14:textId="3A1E0759" w:rsidR="0085529A" w:rsidRPr="0085529A" w:rsidRDefault="00EF416F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6A89858" wp14:editId="2787F71E">
                <wp:simplePos x="0" y="0"/>
                <wp:positionH relativeFrom="column">
                  <wp:posOffset>1587500</wp:posOffset>
                </wp:positionH>
                <wp:positionV relativeFrom="paragraph">
                  <wp:posOffset>16206</wp:posOffset>
                </wp:positionV>
                <wp:extent cx="7380000" cy="1270"/>
                <wp:effectExtent l="0" t="0" r="30480" b="3683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00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A7C34" id="Gerader Verbinder 206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.3pt" to="706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63928B" wp14:editId="261FFCF6">
                <wp:simplePos x="0" y="0"/>
                <wp:positionH relativeFrom="page">
                  <wp:posOffset>2094024</wp:posOffset>
                </wp:positionH>
                <wp:positionV relativeFrom="paragraph">
                  <wp:posOffset>139700</wp:posOffset>
                </wp:positionV>
                <wp:extent cx="252000" cy="0"/>
                <wp:effectExtent l="30480" t="7620" r="102870" b="45720"/>
                <wp:wrapNone/>
                <wp:docPr id="182" name="Gerade Verbindung mit Pfei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6EF4" id="Gerade Verbindung mit Pfeil 182" o:spid="_x0000_s1026" type="#_x0000_t32" style="position:absolute;margin-left:164.9pt;margin-top:11pt;width:19.85pt;height:0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4BD947F" wp14:editId="343832A6">
                <wp:simplePos x="0" y="0"/>
                <wp:positionH relativeFrom="page">
                  <wp:posOffset>3286125</wp:posOffset>
                </wp:positionH>
                <wp:positionV relativeFrom="paragraph">
                  <wp:posOffset>140335</wp:posOffset>
                </wp:positionV>
                <wp:extent cx="252000" cy="0"/>
                <wp:effectExtent l="30480" t="7620" r="102870" b="45720"/>
                <wp:wrapNone/>
                <wp:docPr id="183" name="Gerade Verbindung mit Pfei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56F7" id="Gerade Verbindung mit Pfeil 183" o:spid="_x0000_s1026" type="#_x0000_t32" style="position:absolute;margin-left:258.75pt;margin-top:11.05pt;width:19.85pt;height:0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0D435B" wp14:editId="6AFBD681">
                <wp:simplePos x="0" y="0"/>
                <wp:positionH relativeFrom="page">
                  <wp:posOffset>4562475</wp:posOffset>
                </wp:positionH>
                <wp:positionV relativeFrom="paragraph">
                  <wp:posOffset>140335</wp:posOffset>
                </wp:positionV>
                <wp:extent cx="252000" cy="0"/>
                <wp:effectExtent l="30480" t="7620" r="102870" b="45720"/>
                <wp:wrapNone/>
                <wp:docPr id="184" name="Gerade Verbindung mit Pfei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44D2" id="Gerade Verbindung mit Pfeil 184" o:spid="_x0000_s1026" type="#_x0000_t32" style="position:absolute;margin-left:359.25pt;margin-top:11.05pt;width:19.85pt;height:0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F7FE94" wp14:editId="5A6108A6">
                <wp:simplePos x="0" y="0"/>
                <wp:positionH relativeFrom="page">
                  <wp:posOffset>5819775</wp:posOffset>
                </wp:positionH>
                <wp:positionV relativeFrom="paragraph">
                  <wp:posOffset>140335</wp:posOffset>
                </wp:positionV>
                <wp:extent cx="252000" cy="0"/>
                <wp:effectExtent l="30480" t="7620" r="102870" b="45720"/>
                <wp:wrapNone/>
                <wp:docPr id="185" name="Gerade Verbindung mit Pfei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1426" id="Gerade Verbindung mit Pfeil 185" o:spid="_x0000_s1026" type="#_x0000_t32" style="position:absolute;margin-left:458.25pt;margin-top:11.05pt;width:19.85pt;height:0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012C658" wp14:editId="5795B6D3">
                <wp:simplePos x="0" y="0"/>
                <wp:positionH relativeFrom="page">
                  <wp:posOffset>7096125</wp:posOffset>
                </wp:positionH>
                <wp:positionV relativeFrom="paragraph">
                  <wp:posOffset>140335</wp:posOffset>
                </wp:positionV>
                <wp:extent cx="252000" cy="0"/>
                <wp:effectExtent l="30480" t="7620" r="102870" b="45720"/>
                <wp:wrapNone/>
                <wp:docPr id="186" name="Gerade Verbindung mit Pfei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1E19" id="Gerade Verbindung mit Pfeil 186" o:spid="_x0000_s1026" type="#_x0000_t32" style="position:absolute;margin-left:558.75pt;margin-top:11.05pt;width:19.85pt;height:0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B7BE0D" wp14:editId="2593936C">
                <wp:simplePos x="0" y="0"/>
                <wp:positionH relativeFrom="page">
                  <wp:posOffset>8353425</wp:posOffset>
                </wp:positionH>
                <wp:positionV relativeFrom="paragraph">
                  <wp:posOffset>140335</wp:posOffset>
                </wp:positionV>
                <wp:extent cx="252000" cy="0"/>
                <wp:effectExtent l="30480" t="7620" r="102870" b="45720"/>
                <wp:wrapNone/>
                <wp:docPr id="187" name="Gerade Verbindung mit Pfei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A00E" id="Gerade Verbindung mit Pfeil 187" o:spid="_x0000_s1026" type="#_x0000_t32" style="position:absolute;margin-left:657.75pt;margin-top:11.05pt;width:19.85pt;height:0;rotation:90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76033CDD" w14:textId="3384A422" w:rsidR="0085529A" w:rsidRPr="0085529A" w:rsidRDefault="0085529A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6CA7142" wp14:editId="298B56C0">
                <wp:simplePos x="0" y="0"/>
                <wp:positionH relativeFrom="page">
                  <wp:posOffset>6712585</wp:posOffset>
                </wp:positionH>
                <wp:positionV relativeFrom="paragraph">
                  <wp:posOffset>6350</wp:posOffset>
                </wp:positionV>
                <wp:extent cx="1007745" cy="791845"/>
                <wp:effectExtent l="0" t="0" r="20955" b="27305"/>
                <wp:wrapNone/>
                <wp:docPr id="17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62E239" w14:textId="25A21C7C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Bernhard Klaas</w:t>
                            </w:r>
                          </w:p>
                          <w:p w14:paraId="572B94AA" w14:textId="667BDB32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Physikalische Terapie und Massage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7142" id="_x0000_s1112" type="#_x0000_t202" style="position:absolute;margin-left:528.55pt;margin-top:.5pt;width:79.35pt;height:62.3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962E239" w14:textId="25A21C7C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Bernhard Klaas</w:t>
                      </w:r>
                    </w:p>
                    <w:p w14:paraId="572B94AA" w14:textId="667BDB32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Physikalische Terapie und Massage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06D048E" wp14:editId="618BC649">
                <wp:simplePos x="0" y="0"/>
                <wp:positionH relativeFrom="page">
                  <wp:posOffset>2932430</wp:posOffset>
                </wp:positionH>
                <wp:positionV relativeFrom="paragraph">
                  <wp:posOffset>6985</wp:posOffset>
                </wp:positionV>
                <wp:extent cx="1007745" cy="791845"/>
                <wp:effectExtent l="0" t="0" r="20955" b="27305"/>
                <wp:wrapNone/>
                <wp:docPr id="17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AE46C4" w14:textId="67225C69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Labor Schubach</w:t>
                            </w:r>
                          </w:p>
                          <w:p w14:paraId="2C401312" w14:textId="309804EB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Dr. Wiegel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048E" id="_x0000_s1113" type="#_x0000_t202" style="position:absolute;margin-left:230.9pt;margin-top:.55pt;width:79.35pt;height:62.3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1AE46C4" w14:textId="67225C69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Labor Schubach</w:t>
                      </w:r>
                    </w:p>
                    <w:p w14:paraId="2C401312" w14:textId="309804EB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Dr. Wiegel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A247F7E" wp14:editId="4A42C3BF">
                <wp:simplePos x="0" y="0"/>
                <wp:positionH relativeFrom="page">
                  <wp:posOffset>7973060</wp:posOffset>
                </wp:positionH>
                <wp:positionV relativeFrom="paragraph">
                  <wp:posOffset>14605</wp:posOffset>
                </wp:positionV>
                <wp:extent cx="1007745" cy="791845"/>
                <wp:effectExtent l="0" t="0" r="20955" b="27305"/>
                <wp:wrapNone/>
                <wp:docPr id="16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D1B079C" w14:textId="0BDB0DE6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EDV Kern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7F7E" id="_x0000_s1114" type="#_x0000_t202" style="position:absolute;margin-left:627.8pt;margin-top:1.15pt;width:79.35pt;height:62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D1B079C" w14:textId="0BDB0DE6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EDV Kern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87E8F3" wp14:editId="7E5C5F6F">
                <wp:simplePos x="0" y="0"/>
                <wp:positionH relativeFrom="page">
                  <wp:posOffset>1671955</wp:posOffset>
                </wp:positionH>
                <wp:positionV relativeFrom="paragraph">
                  <wp:posOffset>6985</wp:posOffset>
                </wp:positionV>
                <wp:extent cx="1007745" cy="791845"/>
                <wp:effectExtent l="0" t="0" r="20955" b="27305"/>
                <wp:wrapNone/>
                <wp:docPr id="16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CF24CE" w14:textId="4D8C72E2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Mietwäsche</w:t>
                            </w:r>
                          </w:p>
                          <w:p w14:paraId="2020283D" w14:textId="285CE414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Greif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E8F3" id="_x0000_s1115" type="#_x0000_t202" style="position:absolute;margin-left:131.65pt;margin-top:.55pt;width:79.35pt;height:62.3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BCF24CE" w14:textId="4D8C72E2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Mietwäsche</w:t>
                      </w:r>
                    </w:p>
                    <w:p w14:paraId="2020283D" w14:textId="285CE414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Greif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1FA6BED" wp14:editId="38C6187D">
                <wp:simplePos x="0" y="0"/>
                <wp:positionH relativeFrom="page">
                  <wp:posOffset>4192270</wp:posOffset>
                </wp:positionH>
                <wp:positionV relativeFrom="paragraph">
                  <wp:posOffset>6985</wp:posOffset>
                </wp:positionV>
                <wp:extent cx="1007745" cy="791845"/>
                <wp:effectExtent l="0" t="0" r="20955" b="27305"/>
                <wp:wrapNone/>
                <wp:docPr id="17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F2F2B73" w14:textId="30D938A9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Konsil</w:t>
                            </w:r>
                          </w:p>
                          <w:p w14:paraId="185F8011" w14:textId="7B74DC72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Internisten</w:t>
                            </w:r>
                          </w:p>
                          <w:p w14:paraId="4D39F4A7" w14:textId="7D934905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Ärzte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6BED" id="_x0000_s1116" type="#_x0000_t202" style="position:absolute;margin-left:330.1pt;margin-top:.55pt;width:79.35pt;height:62.3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5F2F2B73" w14:textId="30D938A9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Konsil</w:t>
                      </w:r>
                    </w:p>
                    <w:p w14:paraId="185F8011" w14:textId="7B74DC72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Internisten</w:t>
                      </w:r>
                    </w:p>
                    <w:p w14:paraId="4D39F4A7" w14:textId="7D934905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Ärzte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F9D9EB8" wp14:editId="22A6544B">
                <wp:simplePos x="0" y="0"/>
                <wp:positionH relativeFrom="page">
                  <wp:posOffset>5452745</wp:posOffset>
                </wp:positionH>
                <wp:positionV relativeFrom="paragraph">
                  <wp:posOffset>6985</wp:posOffset>
                </wp:positionV>
                <wp:extent cx="1008000" cy="792000"/>
                <wp:effectExtent l="0" t="0" r="20955" b="27305"/>
                <wp:wrapNone/>
                <wp:docPr id="17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79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76D25A6" w14:textId="6CF9AD32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Otto und Erika</w:t>
                            </w:r>
                          </w:p>
                          <w:p w14:paraId="41764250" w14:textId="7C9CD1EF" w:rsidR="00B82872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Wunsch GdbR</w:t>
                            </w:r>
                          </w:p>
                          <w:p w14:paraId="272EBFFA" w14:textId="42D859AC" w:rsidR="00B82872" w:rsidRPr="0085529A" w:rsidRDefault="00B82872" w:rsidP="0085529A">
                            <w:pPr>
                              <w:pStyle w:val="KeinLeerraum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9EB8" id="_x0000_s1117" type="#_x0000_t202" style="position:absolute;margin-left:429.35pt;margin-top:.55pt;width:79.35pt;height:62.3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76D25A6" w14:textId="6CF9AD32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Otto und Erika</w:t>
                      </w:r>
                    </w:p>
                    <w:p w14:paraId="41764250" w14:textId="7C9CD1EF" w:rsidR="00B82872" w:rsidRDefault="00B82872" w:rsidP="0085529A">
                      <w:pPr>
                        <w:pStyle w:val="KeinLeerraum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Wunsch GdbR</w:t>
                      </w:r>
                    </w:p>
                    <w:p w14:paraId="272EBFFA" w14:textId="42D859AC" w:rsidR="00B82872" w:rsidRPr="0085529A" w:rsidRDefault="00B82872" w:rsidP="0085529A">
                      <w:pPr>
                        <w:pStyle w:val="KeinLeerraum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Küche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F3B43" w14:textId="42A2F06A" w:rsidR="0085529A" w:rsidRPr="0085529A" w:rsidRDefault="00914719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A877C52" wp14:editId="61FC95C3">
                <wp:simplePos x="0" y="0"/>
                <wp:positionH relativeFrom="column">
                  <wp:posOffset>8288033</wp:posOffset>
                </wp:positionH>
                <wp:positionV relativeFrom="paragraph">
                  <wp:posOffset>150178</wp:posOffset>
                </wp:positionV>
                <wp:extent cx="1378800" cy="1270"/>
                <wp:effectExtent l="2858" t="0" r="33972" b="33973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788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5AA7" id="Gerader Verbinder 208" o:spid="_x0000_s1026" style="position:absolute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6pt,11.85pt" to="76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328B08D6" w14:textId="5B82C3EB" w:rsidR="0085529A" w:rsidRPr="0085529A" w:rsidRDefault="0085529A" w:rsidP="0085529A">
      <w:pPr>
        <w:rPr>
          <w:rFonts w:cs="Arial"/>
          <w:sz w:val="24"/>
        </w:rPr>
      </w:pPr>
    </w:p>
    <w:p w14:paraId="71E0875E" w14:textId="5DC4796A" w:rsidR="0085529A" w:rsidRPr="0085529A" w:rsidRDefault="0085529A" w:rsidP="0085529A">
      <w:pPr>
        <w:rPr>
          <w:rFonts w:cs="Arial"/>
          <w:sz w:val="24"/>
        </w:rPr>
      </w:pPr>
    </w:p>
    <w:p w14:paraId="5C27EE1A" w14:textId="7382CC5C" w:rsidR="0085529A" w:rsidRPr="0085529A" w:rsidRDefault="00EF416F" w:rsidP="0085529A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8A7E78B" wp14:editId="320A55D9">
                <wp:simplePos x="0" y="0"/>
                <wp:positionH relativeFrom="column">
                  <wp:posOffset>2816860</wp:posOffset>
                </wp:positionH>
                <wp:positionV relativeFrom="paragraph">
                  <wp:posOffset>3175</wp:posOffset>
                </wp:positionV>
                <wp:extent cx="6156000" cy="1270"/>
                <wp:effectExtent l="0" t="0" r="35560" b="36830"/>
                <wp:wrapNone/>
                <wp:docPr id="207" name="Gerader Verbinde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09558" id="Gerader Verbinder 207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.25pt" to="70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7C0AB1" wp14:editId="518C30E9">
                <wp:simplePos x="0" y="0"/>
                <wp:positionH relativeFrom="page">
                  <wp:posOffset>3324225</wp:posOffset>
                </wp:positionH>
                <wp:positionV relativeFrom="paragraph">
                  <wp:posOffset>133350</wp:posOffset>
                </wp:positionV>
                <wp:extent cx="252000" cy="0"/>
                <wp:effectExtent l="30480" t="7620" r="102870" b="45720"/>
                <wp:wrapNone/>
                <wp:docPr id="189" name="Gerade Verbindung mit Pfei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FB74" id="Gerade Verbindung mit Pfeil 189" o:spid="_x0000_s1026" type="#_x0000_t32" style="position:absolute;margin-left:261.75pt;margin-top:10.5pt;width:19.85pt;height:0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DF28F1F" wp14:editId="0A3D34A3">
                <wp:simplePos x="0" y="0"/>
                <wp:positionH relativeFrom="page">
                  <wp:posOffset>4583430</wp:posOffset>
                </wp:positionH>
                <wp:positionV relativeFrom="paragraph">
                  <wp:posOffset>133350</wp:posOffset>
                </wp:positionV>
                <wp:extent cx="252000" cy="0"/>
                <wp:effectExtent l="30480" t="7620" r="102870" b="45720"/>
                <wp:wrapNone/>
                <wp:docPr id="190" name="Gerade Verbindung mit Pfei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E0AF" id="Gerade Verbindung mit Pfeil 190" o:spid="_x0000_s1026" type="#_x0000_t32" style="position:absolute;margin-left:360.9pt;margin-top:10.5pt;width:19.85pt;height:0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F010DFF" wp14:editId="69190A75">
                <wp:simplePos x="0" y="0"/>
                <wp:positionH relativeFrom="page">
                  <wp:posOffset>5857875</wp:posOffset>
                </wp:positionH>
                <wp:positionV relativeFrom="paragraph">
                  <wp:posOffset>133350</wp:posOffset>
                </wp:positionV>
                <wp:extent cx="252000" cy="0"/>
                <wp:effectExtent l="30480" t="7620" r="102870" b="45720"/>
                <wp:wrapNone/>
                <wp:docPr id="191" name="Gerade Verbindung mit Pfei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C464" id="Gerade Verbindung mit Pfeil 191" o:spid="_x0000_s1026" type="#_x0000_t32" style="position:absolute;margin-left:461.25pt;margin-top:10.5pt;width:19.85pt;height:0;rotation:90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D2B685" wp14:editId="00B32205">
                <wp:simplePos x="0" y="0"/>
                <wp:positionH relativeFrom="page">
                  <wp:posOffset>7105650</wp:posOffset>
                </wp:positionH>
                <wp:positionV relativeFrom="paragraph">
                  <wp:posOffset>133350</wp:posOffset>
                </wp:positionV>
                <wp:extent cx="252000" cy="0"/>
                <wp:effectExtent l="30480" t="7620" r="102870" b="45720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5994" id="Gerade Verbindung mit Pfeil 192" o:spid="_x0000_s1026" type="#_x0000_t32" style="position:absolute;margin-left:559.5pt;margin-top:10.5pt;width:19.85pt;height:0;rotation:90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 w:rsidR="00AC1B2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4E11CA7" wp14:editId="732CC26D">
                <wp:simplePos x="0" y="0"/>
                <wp:positionH relativeFrom="page">
                  <wp:posOffset>8364854</wp:posOffset>
                </wp:positionH>
                <wp:positionV relativeFrom="paragraph">
                  <wp:posOffset>133350</wp:posOffset>
                </wp:positionV>
                <wp:extent cx="252000" cy="0"/>
                <wp:effectExtent l="30480" t="7620" r="102870" b="45720"/>
                <wp:wrapNone/>
                <wp:docPr id="193" name="Gerade Verbindung mit Pfe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A851" id="Gerade Verbindung mit Pfeil 193" o:spid="_x0000_s1026" type="#_x0000_t32" style="position:absolute;margin-left:658.65pt;margin-top:10.5pt;width:19.85pt;height:0;rotation:90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545AA5E8" w14:textId="493B9EB6" w:rsidR="0085529A" w:rsidRPr="0085529A" w:rsidRDefault="00EF416F" w:rsidP="0085529A">
      <w:pPr>
        <w:rPr>
          <w:rFonts w:cs="Arial"/>
          <w:sz w:val="24"/>
        </w:rPr>
      </w:pPr>
      <w:r w:rsidRPr="0085529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B32066A" wp14:editId="172BBAAD">
                <wp:simplePos x="0" y="0"/>
                <wp:positionH relativeFrom="page">
                  <wp:posOffset>2950514</wp:posOffset>
                </wp:positionH>
                <wp:positionV relativeFrom="paragraph">
                  <wp:posOffset>6350</wp:posOffset>
                </wp:positionV>
                <wp:extent cx="1008000" cy="792000"/>
                <wp:effectExtent l="0" t="0" r="20955" b="27305"/>
                <wp:wrapNone/>
                <wp:docPr id="17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79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DA561F" w14:textId="1A92DE18" w:rsidR="00B82872" w:rsidRPr="005F6F00" w:rsidRDefault="00B82872" w:rsidP="005F6F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Erlebnistherapie</w:t>
                            </w:r>
                            <w:r>
                              <w:rPr>
                                <w:sz w:val="16"/>
                              </w:rPr>
                              <w:br/>
                              <w:t>Preissler Touristik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066A" id="_x0000_s1118" type="#_x0000_t202" style="position:absolute;margin-left:232.3pt;margin-top:.5pt;width:79.35pt;height:62.3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0DA561F" w14:textId="1A92DE18" w:rsidR="00B82872" w:rsidRPr="005F6F00" w:rsidRDefault="00B82872" w:rsidP="005F6F0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Erlebnistherapie</w:t>
                      </w:r>
                      <w:r>
                        <w:rPr>
                          <w:sz w:val="16"/>
                        </w:rPr>
                        <w:br/>
                        <w:t>Preissler Touristik GmbH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29A" w:rsidRPr="0085529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93EF45" wp14:editId="03A52D3B">
                <wp:simplePos x="0" y="0"/>
                <wp:positionH relativeFrom="page">
                  <wp:posOffset>6718935</wp:posOffset>
                </wp:positionH>
                <wp:positionV relativeFrom="paragraph">
                  <wp:posOffset>5715</wp:posOffset>
                </wp:positionV>
                <wp:extent cx="1007745" cy="791845"/>
                <wp:effectExtent l="0" t="0" r="20955" b="27305"/>
                <wp:wrapNone/>
                <wp:docPr id="18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13E427" w14:textId="6671FF55" w:rsidR="00B82872" w:rsidRPr="005F6F00" w:rsidRDefault="00B82872" w:rsidP="005F6F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Hygiene-</w:t>
                            </w:r>
                            <w:r>
                              <w:rPr>
                                <w:sz w:val="16"/>
                              </w:rPr>
                              <w:br/>
                              <w:t>management Mauer und 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EF45" id="_x0000_s1119" type="#_x0000_t202" style="position:absolute;margin-left:529.05pt;margin-top:.45pt;width:79.35pt;height:62.3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5613E427" w14:textId="6671FF55" w:rsidR="00B82872" w:rsidRPr="005F6F00" w:rsidRDefault="00B82872" w:rsidP="005F6F0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Hygiene-</w:t>
                      </w:r>
                      <w:r>
                        <w:rPr>
                          <w:sz w:val="16"/>
                        </w:rPr>
                        <w:br/>
                        <w:t>management Mauer und Kraft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29A" w:rsidRPr="0085529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4EA523" wp14:editId="72C4F49E">
                <wp:simplePos x="0" y="0"/>
                <wp:positionH relativeFrom="page">
                  <wp:posOffset>5459095</wp:posOffset>
                </wp:positionH>
                <wp:positionV relativeFrom="paragraph">
                  <wp:posOffset>6350</wp:posOffset>
                </wp:positionV>
                <wp:extent cx="1007745" cy="791845"/>
                <wp:effectExtent l="0" t="0" r="20955" b="27305"/>
                <wp:wrapNone/>
                <wp:docPr id="17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D4E2C0" w14:textId="5FF194AE" w:rsidR="00B82872" w:rsidRPr="0085529A" w:rsidRDefault="00B82872" w:rsidP="0085529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Radiologie</w:t>
                            </w:r>
                            <w:r>
                              <w:rPr>
                                <w:sz w:val="16"/>
                              </w:rPr>
                              <w:br/>
                              <w:t>Praxis</w:t>
                            </w:r>
                            <w:r>
                              <w:rPr>
                                <w:sz w:val="16"/>
                              </w:rPr>
                              <w:br/>
                              <w:t>Dr. Owaczareka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A523" id="_x0000_s1120" type="#_x0000_t202" style="position:absolute;margin-left:429.85pt;margin-top:.5pt;width:79.35pt;height:62.3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34D4E2C0" w14:textId="5FF194AE" w:rsidR="00B82872" w:rsidRPr="0085529A" w:rsidRDefault="00B82872" w:rsidP="0085529A">
                      <w:pPr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Radiologie</w:t>
                      </w:r>
                      <w:r>
                        <w:rPr>
                          <w:sz w:val="16"/>
                        </w:rPr>
                        <w:br/>
                        <w:t>Praxis</w:t>
                      </w:r>
                      <w:r>
                        <w:rPr>
                          <w:sz w:val="16"/>
                        </w:rPr>
                        <w:br/>
                        <w:t>Dr. Owaczareka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29A" w:rsidRPr="0085529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C57436" wp14:editId="08E9367B">
                <wp:simplePos x="0" y="0"/>
                <wp:positionH relativeFrom="page">
                  <wp:posOffset>4198620</wp:posOffset>
                </wp:positionH>
                <wp:positionV relativeFrom="paragraph">
                  <wp:posOffset>6350</wp:posOffset>
                </wp:positionV>
                <wp:extent cx="1007745" cy="791845"/>
                <wp:effectExtent l="0" t="0" r="20955" b="27305"/>
                <wp:wrapNone/>
                <wp:docPr id="17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42504C" w14:textId="15E5AC03" w:rsidR="00B82872" w:rsidRPr="005F6F00" w:rsidRDefault="00B82872" w:rsidP="005F6F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BAD</w:t>
                            </w:r>
                            <w:r>
                              <w:rPr>
                                <w:sz w:val="16"/>
                              </w:rPr>
                              <w:br/>
                              <w:t>Arbeitssicherheit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436" id="_x0000_s1121" type="#_x0000_t202" style="position:absolute;margin-left:330.6pt;margin-top:.5pt;width:79.35pt;height:62.3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1342504C" w14:textId="15E5AC03" w:rsidR="00B82872" w:rsidRPr="005F6F00" w:rsidRDefault="00B82872" w:rsidP="005F6F0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BAD</w:t>
                      </w:r>
                      <w:r>
                        <w:rPr>
                          <w:sz w:val="16"/>
                        </w:rPr>
                        <w:br/>
                        <w:t>Arbeitssicherheit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29A" w:rsidRPr="0085529A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583352" wp14:editId="75DBC181">
                <wp:simplePos x="0" y="0"/>
                <wp:positionH relativeFrom="page">
                  <wp:posOffset>7979410</wp:posOffset>
                </wp:positionH>
                <wp:positionV relativeFrom="paragraph">
                  <wp:posOffset>13970</wp:posOffset>
                </wp:positionV>
                <wp:extent cx="1007745" cy="791845"/>
                <wp:effectExtent l="0" t="0" r="20955" b="27305"/>
                <wp:wrapNone/>
                <wp:docPr id="17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91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DF97C98" w14:textId="3B1F2F83" w:rsidR="00B82872" w:rsidRPr="0085529A" w:rsidRDefault="00B82872" w:rsidP="0085529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Konsil</w:t>
                            </w:r>
                            <w:r>
                              <w:rPr>
                                <w:sz w:val="16"/>
                              </w:rPr>
                              <w:br/>
                              <w:t>Ärzte und Kliniken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3352" id="_x0000_s1122" type="#_x0000_t202" style="position:absolute;margin-left:628.3pt;margin-top:1.1pt;width:79.35pt;height:62.3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" fillcolor="#f7fafd [180]" strokecolor="#1f3763 [1608]" strokeweight=".5pt">
                <v:fill color2="#cde0f2 [980]" colors="0 #f7fafd;48497f #b5d2ec;54395f #b5d2ec;1 #cee1f2" focus="100%" type="gradient"/>
                <v:path arrowok="t"/>
                <v:textbox>
                  <w:txbxContent>
                    <w:p w14:paraId="7DF97C98" w14:textId="3B1F2F83" w:rsidR="00B82872" w:rsidRPr="0085529A" w:rsidRDefault="00B82872" w:rsidP="0085529A">
                      <w:pPr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Konsil</w:t>
                      </w:r>
                      <w:r>
                        <w:rPr>
                          <w:sz w:val="16"/>
                        </w:rPr>
                        <w:br/>
                        <w:t>Ärzte und Kliniken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35D0C5" w14:textId="4308D913" w:rsidR="0085529A" w:rsidRPr="0085529A" w:rsidRDefault="0085529A" w:rsidP="0085529A">
      <w:pPr>
        <w:rPr>
          <w:rFonts w:cs="Arial"/>
          <w:sz w:val="24"/>
        </w:rPr>
      </w:pPr>
    </w:p>
    <w:p w14:paraId="2A4864FD" w14:textId="11721119" w:rsidR="0085529A" w:rsidRPr="0085529A" w:rsidRDefault="0085529A" w:rsidP="0085529A">
      <w:pPr>
        <w:rPr>
          <w:rFonts w:cs="Arial"/>
          <w:sz w:val="24"/>
        </w:rPr>
      </w:pPr>
    </w:p>
    <w:p w14:paraId="415D2A4A" w14:textId="77777777" w:rsidR="0085529A" w:rsidRPr="0085529A" w:rsidRDefault="0085529A" w:rsidP="0085529A">
      <w:pPr>
        <w:rPr>
          <w:rFonts w:cs="Arial"/>
          <w:sz w:val="24"/>
        </w:rPr>
      </w:pPr>
    </w:p>
    <w:p w14:paraId="51E3D1C7" w14:textId="1D2AA9C2" w:rsidR="0085529A" w:rsidRDefault="0085529A" w:rsidP="0085529A">
      <w:pPr>
        <w:rPr>
          <w:rFonts w:cs="Arial"/>
          <w:sz w:val="24"/>
        </w:rPr>
      </w:pPr>
    </w:p>
    <w:p w14:paraId="08BF4974" w14:textId="5A19492E" w:rsidR="0085529A" w:rsidRDefault="0085529A" w:rsidP="0085529A">
      <w:pPr>
        <w:tabs>
          <w:tab w:val="left" w:pos="280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307B78D" w14:textId="0B690C83" w:rsidR="0013685C" w:rsidRPr="0085529A" w:rsidRDefault="0013685C" w:rsidP="0085529A">
      <w:pPr>
        <w:spacing w:after="0"/>
        <w:rPr>
          <w:rFonts w:cs="Arial"/>
          <w:sz w:val="24"/>
        </w:rPr>
      </w:pPr>
    </w:p>
    <w:sectPr w:rsidR="0013685C" w:rsidRPr="0085529A" w:rsidSect="0042656A">
      <w:headerReference w:type="default" r:id="rId11"/>
      <w:footerReference w:type="default" r:id="rId12"/>
      <w:pgSz w:w="16838" w:h="11906" w:orient="landscape" w:code="9"/>
      <w:pgMar w:top="38" w:right="215" w:bottom="851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D6FC" w14:textId="77777777" w:rsidR="00B82872" w:rsidRDefault="00B82872">
      <w:r>
        <w:separator/>
      </w:r>
    </w:p>
  </w:endnote>
  <w:endnote w:type="continuationSeparator" w:id="0">
    <w:p w14:paraId="656713FA" w14:textId="77777777" w:rsidR="00B82872" w:rsidRDefault="00B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108" w:type="dxa"/>
      <w:tblBorders>
        <w:top w:val="dotted" w:sz="4" w:space="0" w:color="808080"/>
      </w:tblBorders>
      <w:tblLook w:val="01E0" w:firstRow="1" w:lastRow="1" w:firstColumn="1" w:lastColumn="1" w:noHBand="0" w:noVBand="0"/>
    </w:tblPr>
    <w:tblGrid>
      <w:gridCol w:w="3704"/>
      <w:gridCol w:w="3042"/>
      <w:gridCol w:w="3237"/>
      <w:gridCol w:w="5534"/>
    </w:tblGrid>
    <w:tr w:rsidR="00B82872" w:rsidRPr="0042656A" w14:paraId="6EADE10A" w14:textId="77777777" w:rsidTr="00F74FAF">
      <w:trPr>
        <w:trHeight w:hRule="exact" w:val="392"/>
      </w:trPr>
      <w:tc>
        <w:tcPr>
          <w:tcW w:w="3799" w:type="dxa"/>
          <w:vAlign w:val="bottom"/>
        </w:tcPr>
        <w:p w14:paraId="69D2D7D0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erstellt von/am</w:t>
          </w:r>
        </w:p>
      </w:tc>
      <w:tc>
        <w:tcPr>
          <w:tcW w:w="3107" w:type="dxa"/>
          <w:vAlign w:val="bottom"/>
        </w:tcPr>
        <w:p w14:paraId="58AE3C46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geprüft am/von</w:t>
          </w:r>
        </w:p>
      </w:tc>
      <w:tc>
        <w:tcPr>
          <w:tcW w:w="3300" w:type="dxa"/>
          <w:vAlign w:val="bottom"/>
        </w:tcPr>
        <w:p w14:paraId="2F4B30FB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freigegeben von/am</w:t>
          </w:r>
        </w:p>
      </w:tc>
      <w:tc>
        <w:tcPr>
          <w:tcW w:w="5668" w:type="dxa"/>
          <w:vAlign w:val="bottom"/>
        </w:tcPr>
        <w:p w14:paraId="72A2E812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Änderungsstand</w:t>
          </w:r>
        </w:p>
      </w:tc>
    </w:tr>
    <w:tr w:rsidR="00B82872" w:rsidRPr="0042656A" w14:paraId="21144731" w14:textId="77777777" w:rsidTr="00F74FAF">
      <w:trPr>
        <w:trHeight w:hRule="exact" w:val="392"/>
      </w:trPr>
      <w:tc>
        <w:tcPr>
          <w:tcW w:w="3799" w:type="dxa"/>
          <w:tcBorders>
            <w:bottom w:val="dotted" w:sz="4" w:space="0" w:color="808080"/>
          </w:tcBorders>
          <w:vAlign w:val="bottom"/>
        </w:tcPr>
        <w:p w14:paraId="1F9F290E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QMB</w:t>
          </w:r>
        </w:p>
      </w:tc>
      <w:tc>
        <w:tcPr>
          <w:tcW w:w="3107" w:type="dxa"/>
          <w:tcBorders>
            <w:bottom w:val="dotted" w:sz="4" w:space="0" w:color="808080"/>
          </w:tcBorders>
          <w:vAlign w:val="bottom"/>
        </w:tcPr>
        <w:p w14:paraId="37F6D1A2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Klinikleitung</w:t>
          </w:r>
        </w:p>
      </w:tc>
      <w:tc>
        <w:tcPr>
          <w:tcW w:w="3300" w:type="dxa"/>
          <w:tcBorders>
            <w:bottom w:val="dotted" w:sz="4" w:space="0" w:color="808080"/>
          </w:tcBorders>
          <w:vAlign w:val="bottom"/>
        </w:tcPr>
        <w:p w14:paraId="12D4FBA3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Geschäftsführer</w:t>
          </w:r>
        </w:p>
      </w:tc>
      <w:tc>
        <w:tcPr>
          <w:tcW w:w="5668" w:type="dxa"/>
          <w:tcBorders>
            <w:bottom w:val="dotted" w:sz="4" w:space="0" w:color="808080"/>
          </w:tcBorders>
          <w:vAlign w:val="bottom"/>
        </w:tcPr>
        <w:p w14:paraId="0FC65025" w14:textId="02390740" w:rsidR="00B82872" w:rsidRPr="00D65ED4" w:rsidRDefault="00AF1F35" w:rsidP="00F74FAF">
          <w:pPr>
            <w:rPr>
              <w:sz w:val="14"/>
              <w:szCs w:val="12"/>
            </w:rPr>
          </w:pPr>
          <w:r>
            <w:rPr>
              <w:sz w:val="14"/>
              <w:szCs w:val="12"/>
            </w:rPr>
            <w:t>01</w:t>
          </w:r>
          <w:r w:rsidR="005C014B">
            <w:rPr>
              <w:sz w:val="14"/>
              <w:szCs w:val="12"/>
            </w:rPr>
            <w:t>/10.2021</w:t>
          </w:r>
        </w:p>
        <w:p w14:paraId="45FD4A32" w14:textId="77777777" w:rsidR="00B82872" w:rsidRPr="00D65ED4" w:rsidRDefault="00B82872" w:rsidP="00F74FAF">
          <w:pPr>
            <w:rPr>
              <w:sz w:val="14"/>
              <w:szCs w:val="12"/>
            </w:rPr>
          </w:pPr>
        </w:p>
      </w:tc>
    </w:tr>
    <w:tr w:rsidR="00B82872" w:rsidRPr="0042656A" w14:paraId="682D494E" w14:textId="77777777" w:rsidTr="00F74FAF">
      <w:trPr>
        <w:trHeight w:hRule="exact" w:val="392"/>
      </w:trPr>
      <w:tc>
        <w:tcPr>
          <w:tcW w:w="10206" w:type="dxa"/>
          <w:gridSpan w:val="3"/>
          <w:vAlign w:val="bottom"/>
        </w:tcPr>
        <w:p w14:paraId="21FBF347" w14:textId="77777777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>Organigramm Klinik und Funktionen</w:t>
          </w:r>
        </w:p>
      </w:tc>
      <w:tc>
        <w:tcPr>
          <w:tcW w:w="5668" w:type="dxa"/>
          <w:vAlign w:val="bottom"/>
        </w:tcPr>
        <w:p w14:paraId="59B0A16A" w14:textId="2A4AD56F" w:rsidR="00B82872" w:rsidRPr="00D65ED4" w:rsidRDefault="00B82872" w:rsidP="00F74FAF">
          <w:pPr>
            <w:rPr>
              <w:sz w:val="14"/>
              <w:szCs w:val="12"/>
            </w:rPr>
          </w:pPr>
          <w:r w:rsidRPr="00D65ED4">
            <w:rPr>
              <w:sz w:val="14"/>
              <w:szCs w:val="12"/>
            </w:rPr>
            <w:t xml:space="preserve">Seite </w:t>
          </w:r>
          <w:r w:rsidRPr="00D65ED4">
            <w:rPr>
              <w:sz w:val="14"/>
              <w:szCs w:val="12"/>
            </w:rPr>
            <w:fldChar w:fldCharType="begin"/>
          </w:r>
          <w:r w:rsidRPr="00D65ED4">
            <w:rPr>
              <w:sz w:val="14"/>
              <w:szCs w:val="12"/>
            </w:rPr>
            <w:instrText xml:space="preserve"> PAGE </w:instrText>
          </w:r>
          <w:r w:rsidRPr="00D65ED4">
            <w:rPr>
              <w:sz w:val="14"/>
              <w:szCs w:val="12"/>
            </w:rPr>
            <w:fldChar w:fldCharType="separate"/>
          </w:r>
          <w:r w:rsidR="00D425F6">
            <w:rPr>
              <w:noProof/>
              <w:sz w:val="14"/>
              <w:szCs w:val="12"/>
            </w:rPr>
            <w:t>2</w:t>
          </w:r>
          <w:r w:rsidRPr="00D65ED4">
            <w:rPr>
              <w:sz w:val="14"/>
              <w:szCs w:val="12"/>
            </w:rPr>
            <w:fldChar w:fldCharType="end"/>
          </w:r>
          <w:r w:rsidRPr="00D65ED4">
            <w:rPr>
              <w:sz w:val="14"/>
              <w:szCs w:val="12"/>
            </w:rPr>
            <w:t xml:space="preserve"> von </w:t>
          </w:r>
          <w:r w:rsidRPr="00D65ED4">
            <w:rPr>
              <w:sz w:val="14"/>
              <w:szCs w:val="12"/>
            </w:rPr>
            <w:fldChar w:fldCharType="begin"/>
          </w:r>
          <w:r w:rsidRPr="00D65ED4">
            <w:rPr>
              <w:sz w:val="14"/>
              <w:szCs w:val="12"/>
            </w:rPr>
            <w:instrText xml:space="preserve"> NUMPAGES </w:instrText>
          </w:r>
          <w:r w:rsidRPr="00D65ED4">
            <w:rPr>
              <w:sz w:val="14"/>
              <w:szCs w:val="12"/>
            </w:rPr>
            <w:fldChar w:fldCharType="separate"/>
          </w:r>
          <w:r w:rsidR="00D425F6">
            <w:rPr>
              <w:noProof/>
              <w:sz w:val="14"/>
              <w:szCs w:val="12"/>
            </w:rPr>
            <w:t>4</w:t>
          </w:r>
          <w:r w:rsidRPr="00D65ED4">
            <w:rPr>
              <w:sz w:val="14"/>
              <w:szCs w:val="12"/>
            </w:rPr>
            <w:fldChar w:fldCharType="end"/>
          </w:r>
        </w:p>
      </w:tc>
    </w:tr>
  </w:tbl>
  <w:p w14:paraId="2C622175" w14:textId="77777777" w:rsidR="00B82872" w:rsidRPr="00F74FAF" w:rsidRDefault="00B82872" w:rsidP="00F74FAF">
    <w:pPr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9E4F" w14:textId="77777777" w:rsidR="00B82872" w:rsidRDefault="00B82872">
      <w:r>
        <w:separator/>
      </w:r>
    </w:p>
  </w:footnote>
  <w:footnote w:type="continuationSeparator" w:id="0">
    <w:p w14:paraId="63E99599" w14:textId="77777777" w:rsidR="00B82872" w:rsidRDefault="00B8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3" w:type="pct"/>
      <w:tblBorders>
        <w:bottom w:val="dotted" w:sz="4" w:space="0" w:color="808080"/>
      </w:tblBorders>
      <w:tblLook w:val="01E0" w:firstRow="1" w:lastRow="1" w:firstColumn="1" w:lastColumn="1" w:noHBand="0" w:noVBand="0"/>
    </w:tblPr>
    <w:tblGrid>
      <w:gridCol w:w="14183"/>
      <w:gridCol w:w="737"/>
    </w:tblGrid>
    <w:tr w:rsidR="00B82872" w14:paraId="0D43EEFE" w14:textId="77777777">
      <w:trPr>
        <w:trHeight w:val="1260"/>
      </w:trPr>
      <w:tc>
        <w:tcPr>
          <w:tcW w:w="14508" w:type="dxa"/>
          <w:vAlign w:val="center"/>
        </w:tcPr>
        <w:p w14:paraId="596D129E" w14:textId="4B900284" w:rsidR="00B82872" w:rsidRDefault="00B82872">
          <w:pPr>
            <w:pStyle w:val="QM-KopfHandbuchTeilX"/>
            <w:jc w:val="left"/>
          </w:pPr>
          <w:r>
            <w:rPr>
              <w:noProof/>
            </w:rPr>
            <w:drawing>
              <wp:inline distT="0" distB="0" distL="0" distR="0" wp14:anchorId="56AECE18" wp14:editId="7DF48415">
                <wp:extent cx="2498560" cy="439200"/>
                <wp:effectExtent l="0" t="0" r="0" b="0"/>
                <wp:docPr id="162" name="Grafik 162" descr="https://www.fachklinik-sankt-lukas.de/wp-content/uploads/2016/07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achklinik-sankt-lukas.de/wp-content/uploads/2016/07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560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  <w:t>QM-Dokumentation Teil C: Organigramm Klinik und Funktionen</w:t>
          </w:r>
        </w:p>
      </w:tc>
      <w:tc>
        <w:tcPr>
          <w:tcW w:w="754" w:type="dxa"/>
          <w:vAlign w:val="center"/>
        </w:tcPr>
        <w:p w14:paraId="48700A32" w14:textId="77777777" w:rsidR="00B82872" w:rsidRDefault="00B82872">
          <w:pPr>
            <w:pStyle w:val="QM-KopfHandbuchTeilX"/>
            <w:jc w:val="left"/>
          </w:pPr>
        </w:p>
      </w:tc>
    </w:tr>
  </w:tbl>
  <w:p w14:paraId="02343D0D" w14:textId="77777777" w:rsidR="00B82872" w:rsidRPr="0042656A" w:rsidRDefault="00B8287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C9C"/>
    <w:multiLevelType w:val="multilevel"/>
    <w:tmpl w:val="052A8F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CE0"/>
    <w:multiLevelType w:val="multilevel"/>
    <w:tmpl w:val="052A8F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831"/>
    <w:multiLevelType w:val="hybridMultilevel"/>
    <w:tmpl w:val="D7347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2C4"/>
    <w:multiLevelType w:val="hybridMultilevel"/>
    <w:tmpl w:val="052A8FAA"/>
    <w:lvl w:ilvl="0" w:tplc="CA98B496">
      <w:start w:val="1"/>
      <w:numFmt w:val="bullet"/>
      <w:pStyle w:val="Anstrich"/>
      <w:lvlText w:val="−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596"/>
    <w:multiLevelType w:val="multilevel"/>
    <w:tmpl w:val="D298B00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608B0EC1"/>
    <w:multiLevelType w:val="multilevel"/>
    <w:tmpl w:val="1248AFF8"/>
    <w:lvl w:ilvl="0">
      <w:start w:val="1"/>
      <w:numFmt w:val="bullet"/>
      <w:pStyle w:val="Gliederungauf4Ebenen"/>
      <w:lvlText w:val="●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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(W1)" w:hAnsi="Times New (W1)" w:hint="default"/>
      </w:rPr>
    </w:lvl>
    <w:lvl w:ilvl="3">
      <w:start w:val="1"/>
      <w:numFmt w:val="bullet"/>
      <w:lvlText w:val="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63950E55"/>
    <w:multiLevelType w:val="hybridMultilevel"/>
    <w:tmpl w:val="FF1A4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2FD0"/>
    <w:multiLevelType w:val="multilevel"/>
    <w:tmpl w:val="29AAC2A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7B455D-20F3-4C70-8247-E43B8A722C4A}"/>
    <w:docVar w:name="dgnword-eventsink" w:val="11967736"/>
  </w:docVars>
  <w:rsids>
    <w:rsidRoot w:val="003D04FF"/>
    <w:rsid w:val="00047CA3"/>
    <w:rsid w:val="00071448"/>
    <w:rsid w:val="00093C24"/>
    <w:rsid w:val="000D228E"/>
    <w:rsid w:val="000D4AC6"/>
    <w:rsid w:val="000F0443"/>
    <w:rsid w:val="000F722A"/>
    <w:rsid w:val="00103D86"/>
    <w:rsid w:val="00111835"/>
    <w:rsid w:val="001306F0"/>
    <w:rsid w:val="00134B71"/>
    <w:rsid w:val="0013685C"/>
    <w:rsid w:val="00146009"/>
    <w:rsid w:val="00167828"/>
    <w:rsid w:val="0018335F"/>
    <w:rsid w:val="00184FBA"/>
    <w:rsid w:val="00186B4F"/>
    <w:rsid w:val="001A7D8E"/>
    <w:rsid w:val="001F0A51"/>
    <w:rsid w:val="001F24D6"/>
    <w:rsid w:val="001F34C1"/>
    <w:rsid w:val="00263E48"/>
    <w:rsid w:val="00277BF7"/>
    <w:rsid w:val="002907AF"/>
    <w:rsid w:val="002A5B63"/>
    <w:rsid w:val="002A7CA0"/>
    <w:rsid w:val="002B3521"/>
    <w:rsid w:val="002B4035"/>
    <w:rsid w:val="002D7E83"/>
    <w:rsid w:val="002E4187"/>
    <w:rsid w:val="003614AF"/>
    <w:rsid w:val="00365A92"/>
    <w:rsid w:val="00377744"/>
    <w:rsid w:val="003A1FC9"/>
    <w:rsid w:val="003D04FF"/>
    <w:rsid w:val="003F0815"/>
    <w:rsid w:val="003F5550"/>
    <w:rsid w:val="004007E8"/>
    <w:rsid w:val="00417207"/>
    <w:rsid w:val="0042656A"/>
    <w:rsid w:val="00427699"/>
    <w:rsid w:val="004330E1"/>
    <w:rsid w:val="0045033A"/>
    <w:rsid w:val="00486574"/>
    <w:rsid w:val="004C45D4"/>
    <w:rsid w:val="004D1EB2"/>
    <w:rsid w:val="004D2192"/>
    <w:rsid w:val="004E28A7"/>
    <w:rsid w:val="0051579A"/>
    <w:rsid w:val="0051787E"/>
    <w:rsid w:val="00522E37"/>
    <w:rsid w:val="00524D27"/>
    <w:rsid w:val="005308DF"/>
    <w:rsid w:val="0055008E"/>
    <w:rsid w:val="00561954"/>
    <w:rsid w:val="005719BC"/>
    <w:rsid w:val="00590721"/>
    <w:rsid w:val="0059350A"/>
    <w:rsid w:val="005937FC"/>
    <w:rsid w:val="005A7DA3"/>
    <w:rsid w:val="005C014B"/>
    <w:rsid w:val="005E6F17"/>
    <w:rsid w:val="005F6F00"/>
    <w:rsid w:val="006036EE"/>
    <w:rsid w:val="00642313"/>
    <w:rsid w:val="006523DC"/>
    <w:rsid w:val="00655B56"/>
    <w:rsid w:val="006803C8"/>
    <w:rsid w:val="006A2A63"/>
    <w:rsid w:val="006D0178"/>
    <w:rsid w:val="006E4B48"/>
    <w:rsid w:val="006F0237"/>
    <w:rsid w:val="006F0EB2"/>
    <w:rsid w:val="00701653"/>
    <w:rsid w:val="007055B6"/>
    <w:rsid w:val="00745851"/>
    <w:rsid w:val="007601B6"/>
    <w:rsid w:val="007947B0"/>
    <w:rsid w:val="007B17AC"/>
    <w:rsid w:val="007D5B62"/>
    <w:rsid w:val="007D7E98"/>
    <w:rsid w:val="00807C93"/>
    <w:rsid w:val="00813DAA"/>
    <w:rsid w:val="0085529A"/>
    <w:rsid w:val="00893781"/>
    <w:rsid w:val="008B68CB"/>
    <w:rsid w:val="008B7815"/>
    <w:rsid w:val="008C4C5C"/>
    <w:rsid w:val="008D4DFD"/>
    <w:rsid w:val="008D594C"/>
    <w:rsid w:val="008F11B5"/>
    <w:rsid w:val="008F19F7"/>
    <w:rsid w:val="00914719"/>
    <w:rsid w:val="00914A1F"/>
    <w:rsid w:val="00935A88"/>
    <w:rsid w:val="009647D8"/>
    <w:rsid w:val="009709BB"/>
    <w:rsid w:val="00973DB1"/>
    <w:rsid w:val="009B72DA"/>
    <w:rsid w:val="009C1CAB"/>
    <w:rsid w:val="009D0DBD"/>
    <w:rsid w:val="009D4D97"/>
    <w:rsid w:val="009E3C90"/>
    <w:rsid w:val="009F3DBF"/>
    <w:rsid w:val="009F4533"/>
    <w:rsid w:val="00A07FD0"/>
    <w:rsid w:val="00A33D14"/>
    <w:rsid w:val="00A43D16"/>
    <w:rsid w:val="00A65051"/>
    <w:rsid w:val="00A75407"/>
    <w:rsid w:val="00AC1B22"/>
    <w:rsid w:val="00AD7BAC"/>
    <w:rsid w:val="00AE593D"/>
    <w:rsid w:val="00AF1F35"/>
    <w:rsid w:val="00B07A3A"/>
    <w:rsid w:val="00B1516F"/>
    <w:rsid w:val="00B26038"/>
    <w:rsid w:val="00B34D26"/>
    <w:rsid w:val="00B70178"/>
    <w:rsid w:val="00B72D5A"/>
    <w:rsid w:val="00B74F1A"/>
    <w:rsid w:val="00B82872"/>
    <w:rsid w:val="00B9044A"/>
    <w:rsid w:val="00BD08B7"/>
    <w:rsid w:val="00BE685E"/>
    <w:rsid w:val="00C11C9D"/>
    <w:rsid w:val="00C83F1C"/>
    <w:rsid w:val="00C9673A"/>
    <w:rsid w:val="00D104F2"/>
    <w:rsid w:val="00D15B45"/>
    <w:rsid w:val="00D25398"/>
    <w:rsid w:val="00D2701C"/>
    <w:rsid w:val="00D331D3"/>
    <w:rsid w:val="00D425F6"/>
    <w:rsid w:val="00D65ED4"/>
    <w:rsid w:val="00D81B7C"/>
    <w:rsid w:val="00DB1DFF"/>
    <w:rsid w:val="00DC3821"/>
    <w:rsid w:val="00E5111E"/>
    <w:rsid w:val="00E5196F"/>
    <w:rsid w:val="00E92B55"/>
    <w:rsid w:val="00E97071"/>
    <w:rsid w:val="00EA7D11"/>
    <w:rsid w:val="00EB0991"/>
    <w:rsid w:val="00EB21A3"/>
    <w:rsid w:val="00EE2293"/>
    <w:rsid w:val="00EF416F"/>
    <w:rsid w:val="00F0735D"/>
    <w:rsid w:val="00F74FAF"/>
    <w:rsid w:val="00F8662F"/>
    <w:rsid w:val="00FA7F0F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3D2B2D4"/>
  <w15:chartTrackingRefBased/>
  <w15:docId w15:val="{4B7CE513-4B10-45C5-9D42-B686714F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/>
    </w:pPr>
    <w:rPr>
      <w:rFonts w:ascii="Arial" w:hAnsi="Arial"/>
      <w:szCs w:val="24"/>
    </w:rPr>
  </w:style>
  <w:style w:type="paragraph" w:styleId="berschrift1">
    <w:name w:val="heading 1"/>
    <w:basedOn w:val="Standard"/>
    <w:next w:val="Text"/>
    <w:autoRedefine/>
    <w:qFormat/>
    <w:rsid w:val="00F74FAF"/>
    <w:pPr>
      <w:keepNext/>
      <w:tabs>
        <w:tab w:val="left" w:pos="1080"/>
      </w:tabs>
      <w:spacing w:before="120" w:after="0" w:line="360" w:lineRule="auto"/>
      <w:outlineLvl w:val="0"/>
    </w:pPr>
    <w:rPr>
      <w:rFonts w:cs="Arial"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480" w:lineRule="auto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480" w:lineRule="auto"/>
      <w:ind w:right="2268"/>
      <w:textAlignment w:val="baseline"/>
      <w:outlineLvl w:val="2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color w:val="808080"/>
      <w:sz w:val="16"/>
      <w:szCs w:val="16"/>
    </w:rPr>
  </w:style>
  <w:style w:type="paragraph" w:customStyle="1" w:styleId="QM-KopfHandbuchTeilX">
    <w:name w:val="QM-Ü Kopf Handbuch TeilX"/>
    <w:basedOn w:val="Standard"/>
    <w:pPr>
      <w:jc w:val="center"/>
    </w:pPr>
    <w:rPr>
      <w:rFonts w:ascii="Times New Roman" w:hAnsi="Times New Roman"/>
      <w:sz w:val="36"/>
      <w:szCs w:val="36"/>
    </w:rPr>
  </w:style>
  <w:style w:type="paragraph" w:customStyle="1" w:styleId="QM-Seitevon">
    <w:name w:val="QM-Seite von"/>
    <w:basedOn w:val="Standard"/>
    <w:pPr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hervorhebenChar">
    <w:name w:val="hervorheben Char"/>
    <w:basedOn w:val="Standard"/>
    <w:pPr>
      <w:spacing w:line="360" w:lineRule="auto"/>
    </w:pPr>
    <w:rPr>
      <w:b/>
    </w:rPr>
  </w:style>
  <w:style w:type="character" w:customStyle="1" w:styleId="hervorhebenCharChar">
    <w:name w:val="hervorheben Char Char"/>
    <w:rPr>
      <w:rFonts w:ascii="Arial" w:hAnsi="Arial"/>
      <w:b/>
      <w:szCs w:val="24"/>
      <w:lang w:val="de-DE" w:eastAsia="de-DE" w:bidi="ar-SA"/>
    </w:rPr>
  </w:style>
  <w:style w:type="paragraph" w:customStyle="1" w:styleId="Anstrich">
    <w:name w:val="Anstrich"/>
    <w:basedOn w:val="Standard"/>
    <w:pPr>
      <w:numPr>
        <w:numId w:val="2"/>
      </w:numPr>
    </w:pPr>
  </w:style>
  <w:style w:type="paragraph" w:customStyle="1" w:styleId="Gliederungauf4Ebenen">
    <w:name w:val="Gliederung auf 4 Ebenen"/>
    <w:basedOn w:val="Standard"/>
    <w:pPr>
      <w:numPr>
        <w:numId w:val="3"/>
      </w:numPr>
    </w:pPr>
  </w:style>
  <w:style w:type="character" w:customStyle="1" w:styleId="AnstrichChar">
    <w:name w:val="Anstrich Char"/>
    <w:rPr>
      <w:rFonts w:ascii="Arial" w:hAnsi="Arial"/>
      <w:szCs w:val="24"/>
      <w:lang w:val="de-DE" w:eastAsia="de-DE" w:bidi="ar-SA"/>
    </w:rPr>
  </w:style>
  <w:style w:type="paragraph" w:customStyle="1" w:styleId="Text">
    <w:name w:val="Text"/>
    <w:basedOn w:val="Standard"/>
  </w:style>
  <w:style w:type="paragraph" w:customStyle="1" w:styleId="TextEinzug">
    <w:name w:val="Text (Einzug)"/>
    <w:basedOn w:val="Standard"/>
    <w:pPr>
      <w:ind w:left="708"/>
    </w:pPr>
  </w:style>
  <w:style w:type="character" w:customStyle="1" w:styleId="TextChar">
    <w:name w:val="Text Char"/>
    <w:rPr>
      <w:rFonts w:ascii="Arial" w:hAnsi="Arial"/>
      <w:szCs w:val="24"/>
      <w:lang w:val="de-DE" w:eastAsia="de-DE" w:bidi="ar-SA"/>
    </w:rPr>
  </w:style>
  <w:style w:type="paragraph" w:customStyle="1" w:styleId="Tabellen">
    <w:name w:val="Tabellen"/>
    <w:basedOn w:val="Standard"/>
  </w:style>
  <w:style w:type="paragraph" w:styleId="Textkrper">
    <w:name w:val="Body Text"/>
    <w:basedOn w:val="Standard"/>
    <w:link w:val="TextkrperZchn"/>
    <w:uiPriority w:val="99"/>
    <w:semiHidden/>
    <w:unhideWhenUsed/>
    <w:rsid w:val="0013685C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3685C"/>
    <w:rPr>
      <w:rFonts w:ascii="Arial" w:hAnsi="Arial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3685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3685C"/>
    <w:rPr>
      <w:rFonts w:ascii="Arial" w:hAnsi="Arial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3685C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13685C"/>
    <w:rPr>
      <w:rFonts w:ascii="Arial" w:hAnsi="Arial"/>
      <w:sz w:val="16"/>
      <w:szCs w:val="16"/>
    </w:rPr>
  </w:style>
  <w:style w:type="paragraph" w:styleId="KeinLeerraum">
    <w:name w:val="No Spacing"/>
    <w:uiPriority w:val="1"/>
    <w:qFormat/>
    <w:rsid w:val="00FA7F0F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FA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winkler\Eigene%20Dateien\Projekte\Klinik%20St%20Lukas\Musterseite%202006-08-2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923C41E75D7428526154353F7B5CC" ma:contentTypeVersion="9" ma:contentTypeDescription="Ein neues Dokument erstellen." ma:contentTypeScope="" ma:versionID="f39dc8de86a40cf20fdbf66ef6e06ed2">
  <xsd:schema xmlns:xsd="http://www.w3.org/2001/XMLSchema" xmlns:xs="http://www.w3.org/2001/XMLSchema" xmlns:p="http://schemas.microsoft.com/office/2006/metadata/properties" xmlns:ns3="ab3b4232-de42-46be-9c09-547dc5a3cbb2" targetNamespace="http://schemas.microsoft.com/office/2006/metadata/properties" ma:root="true" ma:fieldsID="e7dfdd0a45fe6a1f85f11c6d0ea1d999" ns3:_="">
    <xsd:import namespace="ab3b4232-de42-46be-9c09-547dc5a3c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4232-de42-46be-9c09-547dc5a3c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D331-B7E3-4B4F-A69F-E2F2B39165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3b4232-de42-46be-9c09-547dc5a3cb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02FB9-9328-4121-90C4-698357271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9EA36-880A-42F4-8A5C-B56DC60B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4232-de42-46be-9c09-547dc5a3c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8CED8-7512-49B7-AAEA-4D39C33E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Musterseite 2006-08-24</Template>
  <TotalTime>0</TotalTime>
  <Pages>4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objectixx</Company>
  <LinksUpToDate>false</LinksUpToDate>
  <CharactersWithSpaces>227</CharactersWithSpaces>
  <SharedDoc>false</SharedDoc>
  <HLinks>
    <vt:vector size="6" baseType="variant">
      <vt:variant>
        <vt:i4>3670124</vt:i4>
      </vt:variant>
      <vt:variant>
        <vt:i4>2317</vt:i4>
      </vt:variant>
      <vt:variant>
        <vt:i4>1025</vt:i4>
      </vt:variant>
      <vt:variant>
        <vt:i4>1</vt:i4>
      </vt:variant>
      <vt:variant>
        <vt:lpwstr>https://80.153.15.185/exchange/E.vonBrevern/Posteingang/St%20Lukas%20Briefpapier%20und%20Logos.EML/1_multipart_x005f_xF8FF_7_Logo%20Fachklinik%20St%20Lukas.jpg/C58EA28C-18C0-4a97-9AF2-036E93DDAFB3/Logo%20Fachklinik%20St%20Lukas.jpg?attach=1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sihot-user</dc:creator>
  <cp:keywords/>
  <cp:lastModifiedBy>Elena von Brevern2</cp:lastModifiedBy>
  <cp:revision>7</cp:revision>
  <cp:lastPrinted>2021-08-24T11:25:00Z</cp:lastPrinted>
  <dcterms:created xsi:type="dcterms:W3CDTF">2022-11-03T14:02:00Z</dcterms:created>
  <dcterms:modified xsi:type="dcterms:W3CDTF">2023-12-05T10:13:00Z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0x01010067F923C41E75D7428526154353F7B5CC</vt:lpwstr>
  </property>
</Properties>
</file>